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BE" w:rsidRPr="00D94E83" w:rsidRDefault="00CF23BE" w:rsidP="00CF23B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94E83">
        <w:rPr>
          <w:rFonts w:cstheme="minorHAnsi"/>
          <w:b/>
          <w:bCs/>
          <w:sz w:val="24"/>
          <w:szCs w:val="24"/>
        </w:rPr>
        <w:t>REGULAMIN UDZIAŁU UCZNIÓW</w:t>
      </w:r>
    </w:p>
    <w:p w:rsidR="00CF23BE" w:rsidRPr="00D94E83" w:rsidRDefault="00CF23BE" w:rsidP="00CF23B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94E83">
        <w:rPr>
          <w:rFonts w:cstheme="minorHAnsi"/>
          <w:b/>
          <w:bCs/>
          <w:sz w:val="24"/>
          <w:szCs w:val="24"/>
        </w:rPr>
        <w:t xml:space="preserve"> W PROJEKCIE</w:t>
      </w:r>
      <w:r w:rsidRPr="00D94E83">
        <w:rPr>
          <w:rFonts w:ascii="Calibri" w:eastAsia="Calibri" w:hAnsi="Calibri" w:cs="Calibri"/>
          <w:b/>
          <w:bCs/>
          <w:sz w:val="24"/>
          <w:szCs w:val="24"/>
        </w:rPr>
        <w:t xml:space="preserve"> PROWADZENIE DZIAŁAŃ EDUKACYJNO-INFORMACYJNYCH </w:t>
      </w:r>
    </w:p>
    <w:p w:rsidR="00CF23BE" w:rsidRPr="00D94E83" w:rsidRDefault="00CF23BE" w:rsidP="00CF23B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94E83">
        <w:rPr>
          <w:rFonts w:ascii="Calibri" w:eastAsia="Calibri" w:hAnsi="Calibri" w:cs="Calibri"/>
          <w:b/>
          <w:bCs/>
          <w:sz w:val="24"/>
          <w:szCs w:val="24"/>
        </w:rPr>
        <w:t>PN. „BIORÓŻNORODNOŚĆ OPOLSZCZYZNY Z LOTU PTAKA” ORAZ WZMOCNIENIE INFRASTRUKTURY EDUKACJI EKOLOGICZNEJ. RPOP.05.01.00-16-0011/16</w:t>
      </w:r>
    </w:p>
    <w:p w:rsidR="00CF23BE" w:rsidRPr="00A2486D" w:rsidRDefault="00CF23BE" w:rsidP="00CF23B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cstheme="minorHAnsi"/>
          <w:b/>
          <w:bCs/>
        </w:rPr>
      </w:pPr>
    </w:p>
    <w:p w:rsidR="00CF23BE" w:rsidRDefault="00CF23BE" w:rsidP="00CF23BE">
      <w:pPr>
        <w:autoSpaceDE w:val="0"/>
        <w:spacing w:after="0" w:line="240" w:lineRule="auto"/>
        <w:jc w:val="both"/>
        <w:rPr>
          <w:rFonts w:cstheme="minorHAnsi"/>
          <w:b/>
          <w:bCs/>
        </w:rPr>
      </w:pPr>
    </w:p>
    <w:p w:rsidR="009E2621" w:rsidRDefault="009E2621" w:rsidP="00CF23BE">
      <w:pPr>
        <w:autoSpaceDE w:val="0"/>
        <w:spacing w:after="0" w:line="240" w:lineRule="auto"/>
        <w:jc w:val="both"/>
        <w:rPr>
          <w:rFonts w:cstheme="minorHAnsi"/>
          <w:b/>
          <w:bCs/>
        </w:rPr>
      </w:pPr>
    </w:p>
    <w:p w:rsidR="00CF23BE" w:rsidRPr="00D94E83" w:rsidRDefault="00CF23BE" w:rsidP="00CF23BE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D94E83">
        <w:rPr>
          <w:rFonts w:cstheme="minorHAnsi"/>
          <w:b/>
          <w:bCs/>
        </w:rPr>
        <w:t>§ 1</w:t>
      </w:r>
    </w:p>
    <w:p w:rsidR="00CF23BE" w:rsidRPr="00D94E83" w:rsidRDefault="00CF23BE" w:rsidP="00CF23BE">
      <w:pPr>
        <w:autoSpaceDE w:val="0"/>
        <w:spacing w:after="0" w:line="240" w:lineRule="auto"/>
        <w:jc w:val="both"/>
        <w:rPr>
          <w:rFonts w:cstheme="minorHAnsi"/>
          <w:b/>
          <w:bCs/>
        </w:rPr>
      </w:pPr>
    </w:p>
    <w:p w:rsidR="00CF23BE" w:rsidRPr="009E2621" w:rsidRDefault="00CF23BE" w:rsidP="00CF23BE">
      <w:pPr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9E2621">
        <w:rPr>
          <w:rFonts w:cstheme="minorHAnsi"/>
          <w:b/>
          <w:bCs/>
        </w:rPr>
        <w:t>POSTANOWIENIA OGÓLNE</w:t>
      </w:r>
    </w:p>
    <w:p w:rsidR="00CF23BE" w:rsidRPr="009E2621" w:rsidRDefault="00CF23BE" w:rsidP="00CF23B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9E2621">
        <w:rPr>
          <w:rFonts w:cstheme="minorHAnsi"/>
        </w:rPr>
        <w:t xml:space="preserve">Niniejszy Regulamin określa warunki udziału uczniów w ramach projektu </w:t>
      </w:r>
      <w:bookmarkStart w:id="0" w:name="_Hlk486239875"/>
      <w:r w:rsidRPr="009E2621">
        <w:rPr>
          <w:rFonts w:cstheme="minorHAnsi"/>
          <w:b/>
        </w:rPr>
        <w:t>Prowadzenie</w:t>
      </w:r>
      <w:r w:rsidRPr="009E2621">
        <w:rPr>
          <w:rFonts w:cstheme="minorHAnsi"/>
        </w:rPr>
        <w:t xml:space="preserve"> </w:t>
      </w:r>
      <w:r w:rsidRPr="009E2621">
        <w:rPr>
          <w:rFonts w:cstheme="minorHAnsi"/>
          <w:b/>
        </w:rPr>
        <w:t>działań edukacyjno-informacyjnych pn. „Bioróżnorodność Opolszczyzny z lotu ptaka” oraz wzmocnienie infrastruktury edukacji ekologicznej. RPOP.05.01.00-16-0011/16</w:t>
      </w:r>
    </w:p>
    <w:bookmarkEnd w:id="0"/>
    <w:p w:rsidR="00CF23BE" w:rsidRPr="009E2621" w:rsidRDefault="00CF23BE" w:rsidP="00CF23BE">
      <w:pPr>
        <w:numPr>
          <w:ilvl w:val="0"/>
          <w:numId w:val="11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9E2621">
        <w:rPr>
          <w:rFonts w:cstheme="minorHAnsi"/>
        </w:rPr>
        <w:t xml:space="preserve">Projekt jest  </w:t>
      </w:r>
      <w:r w:rsidRPr="009E2621">
        <w:rPr>
          <w:rFonts w:cstheme="minorHAnsi"/>
          <w:b/>
          <w:bCs/>
        </w:rPr>
        <w:t xml:space="preserve">współfinansowany ze środków Europejskiego Funduszu Rozwoju Regionalnego w ramach Regionalnego Programu Operacyjnego Województwa Opolskiego na lata 2014-2020. </w:t>
      </w:r>
    </w:p>
    <w:p w:rsidR="00CF23BE" w:rsidRPr="009E2621" w:rsidRDefault="00CF23BE" w:rsidP="00CF23BE">
      <w:pPr>
        <w:numPr>
          <w:ilvl w:val="0"/>
          <w:numId w:val="11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9E2621">
        <w:rPr>
          <w:rFonts w:cstheme="minorHAnsi"/>
        </w:rPr>
        <w:t>Okres realizacji projektu : od 01.11.2017</w:t>
      </w:r>
      <w:r w:rsidR="009E2621" w:rsidRPr="009E2621">
        <w:rPr>
          <w:rFonts w:cstheme="minorHAnsi"/>
        </w:rPr>
        <w:t xml:space="preserve">r. do </w:t>
      </w:r>
      <w:r w:rsidRPr="009E2621">
        <w:rPr>
          <w:rFonts w:cstheme="minorHAnsi"/>
        </w:rPr>
        <w:t>31.10.2019</w:t>
      </w:r>
      <w:r w:rsidR="009E2621" w:rsidRPr="009E2621">
        <w:rPr>
          <w:rFonts w:cstheme="minorHAnsi"/>
        </w:rPr>
        <w:t>r.</w:t>
      </w:r>
    </w:p>
    <w:p w:rsidR="00CF23BE" w:rsidRPr="009E2621" w:rsidRDefault="00CF23BE" w:rsidP="00CF23BE">
      <w:pPr>
        <w:numPr>
          <w:ilvl w:val="0"/>
          <w:numId w:val="11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9E2621">
        <w:rPr>
          <w:rFonts w:cstheme="minorHAnsi"/>
        </w:rPr>
        <w:t xml:space="preserve">Działania realizowane będą dla uczestników projektu mieszkańców Opolszczyzny, </w:t>
      </w:r>
      <w:r w:rsidRPr="009E2621">
        <w:rPr>
          <w:rFonts w:cstheme="minorHAnsi"/>
        </w:rPr>
        <w:br/>
        <w:t>w szczególności nauczycieli i uczniów wszystkich typów szkół głównie podstawowych województwa opolskiego, zgodnie z zasadami opisanymi w § 4 niniejszego regulaminu.</w:t>
      </w:r>
    </w:p>
    <w:p w:rsidR="00CF23BE" w:rsidRPr="009E2621" w:rsidRDefault="00CF23BE" w:rsidP="00CF23BE">
      <w:pPr>
        <w:numPr>
          <w:ilvl w:val="0"/>
          <w:numId w:val="11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9E2621">
        <w:rPr>
          <w:rFonts w:cstheme="minorHAnsi"/>
        </w:rPr>
        <w:t>Beneficjentem projektu jest Samorząd Województwa Opolskiego/Regionalny Zespół Placówek Wsparcia Edukacji w Opolu.</w:t>
      </w:r>
    </w:p>
    <w:p w:rsidR="00CF23BE" w:rsidRPr="009E2621" w:rsidRDefault="00CF23BE" w:rsidP="00CF23BE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:rsidR="00CF23BE" w:rsidRPr="009E2621" w:rsidRDefault="00CF23BE" w:rsidP="00CF23BE">
      <w:pPr>
        <w:autoSpaceDE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9E2621">
        <w:rPr>
          <w:rFonts w:eastAsia="Calibri" w:cstheme="minorHAnsi"/>
          <w:b/>
          <w:bCs/>
        </w:rPr>
        <w:t>§ 2</w:t>
      </w:r>
    </w:p>
    <w:p w:rsidR="00CF23BE" w:rsidRPr="009E2621" w:rsidRDefault="00CF23BE" w:rsidP="00CF23BE">
      <w:pPr>
        <w:autoSpaceDE w:val="0"/>
        <w:spacing w:after="0" w:line="240" w:lineRule="auto"/>
        <w:jc w:val="both"/>
        <w:rPr>
          <w:rFonts w:cstheme="minorHAnsi"/>
          <w:b/>
        </w:rPr>
      </w:pPr>
      <w:r w:rsidRPr="009E2621">
        <w:rPr>
          <w:rFonts w:cstheme="minorHAnsi"/>
          <w:b/>
          <w:bCs/>
        </w:rPr>
        <w:t>SŁOWNIK POJĘ</w:t>
      </w:r>
      <w:r w:rsidRPr="009E2621">
        <w:rPr>
          <w:rFonts w:cstheme="minorHAnsi"/>
          <w:b/>
        </w:rPr>
        <w:t>Ć</w:t>
      </w:r>
    </w:p>
    <w:p w:rsidR="00CF23BE" w:rsidRPr="009E2621" w:rsidRDefault="00CF23BE" w:rsidP="00CF23BE">
      <w:pPr>
        <w:autoSpaceDE w:val="0"/>
        <w:spacing w:after="0" w:line="240" w:lineRule="auto"/>
        <w:jc w:val="both"/>
        <w:rPr>
          <w:rFonts w:cstheme="minorHAnsi"/>
          <w:b/>
        </w:rPr>
      </w:pPr>
    </w:p>
    <w:p w:rsidR="00CF23BE" w:rsidRPr="009E2621" w:rsidRDefault="00CF23BE" w:rsidP="00CF23BE">
      <w:pPr>
        <w:autoSpaceDE w:val="0"/>
        <w:spacing w:after="0" w:line="240" w:lineRule="auto"/>
        <w:jc w:val="both"/>
        <w:rPr>
          <w:rFonts w:cstheme="minorHAnsi"/>
        </w:rPr>
      </w:pPr>
      <w:r w:rsidRPr="009E2621">
        <w:rPr>
          <w:rFonts w:cstheme="minorHAnsi"/>
        </w:rPr>
        <w:t>Użyte w niniejszym Regulaminie pojęcia, oznaczają:</w:t>
      </w:r>
    </w:p>
    <w:p w:rsidR="00CF23BE" w:rsidRPr="009E2621" w:rsidRDefault="00CF23BE" w:rsidP="00CF23BE">
      <w:pPr>
        <w:numPr>
          <w:ilvl w:val="0"/>
          <w:numId w:val="1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9E2621">
        <w:rPr>
          <w:rFonts w:cstheme="minorHAnsi"/>
          <w:b/>
          <w:bCs/>
        </w:rPr>
        <w:t xml:space="preserve">UE </w:t>
      </w:r>
      <w:r w:rsidRPr="009E2621">
        <w:rPr>
          <w:rFonts w:cstheme="minorHAnsi"/>
        </w:rPr>
        <w:t>– Unia Europejska,</w:t>
      </w:r>
    </w:p>
    <w:p w:rsidR="00CF23BE" w:rsidRPr="009E2621" w:rsidRDefault="00CF23BE" w:rsidP="00CF23BE">
      <w:pPr>
        <w:numPr>
          <w:ilvl w:val="0"/>
          <w:numId w:val="1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9E2621">
        <w:rPr>
          <w:rFonts w:cstheme="minorHAnsi"/>
          <w:b/>
          <w:bCs/>
        </w:rPr>
        <w:t xml:space="preserve">EFRR </w:t>
      </w:r>
      <w:r w:rsidRPr="009E2621">
        <w:rPr>
          <w:rFonts w:cstheme="minorHAnsi"/>
        </w:rPr>
        <w:t>– Europejski Fundusz Rozwoju Regionalnego</w:t>
      </w:r>
    </w:p>
    <w:p w:rsidR="00CF23BE" w:rsidRPr="009E2621" w:rsidRDefault="00CF23BE" w:rsidP="00CF23B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</w:rPr>
      </w:pPr>
      <w:r w:rsidRPr="009E2621">
        <w:rPr>
          <w:rFonts w:cstheme="minorHAnsi"/>
          <w:b/>
          <w:bCs/>
        </w:rPr>
        <w:t xml:space="preserve">RPO WO 2014-2020 </w:t>
      </w:r>
      <w:r w:rsidRPr="009E2621">
        <w:rPr>
          <w:rFonts w:cstheme="minorHAnsi"/>
        </w:rPr>
        <w:t>- Regionalny Program Operacyjny Województwa Opolskiego na lata 2014-2020,</w:t>
      </w:r>
    </w:p>
    <w:p w:rsidR="00CF23BE" w:rsidRPr="009E2621" w:rsidRDefault="00CF23BE" w:rsidP="00CF23BE">
      <w:pPr>
        <w:numPr>
          <w:ilvl w:val="0"/>
          <w:numId w:val="1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  <w:i/>
          <w:iCs/>
        </w:rPr>
      </w:pPr>
      <w:r w:rsidRPr="009E2621">
        <w:rPr>
          <w:rFonts w:cstheme="minorHAnsi"/>
          <w:b/>
          <w:bCs/>
        </w:rPr>
        <w:t>Strona internetowa projektu –</w:t>
      </w:r>
      <w:r w:rsidRPr="009E2621">
        <w:rPr>
          <w:rFonts w:cstheme="minorHAnsi"/>
        </w:rPr>
        <w:t xml:space="preserve"> </w:t>
      </w:r>
      <w:bookmarkStart w:id="1" w:name="_Hlk505599729"/>
      <w:r w:rsidRPr="009E2621">
        <w:rPr>
          <w:rFonts w:cstheme="minorHAnsi"/>
        </w:rPr>
        <w:fldChar w:fldCharType="begin"/>
      </w:r>
      <w:r w:rsidRPr="009E2621">
        <w:rPr>
          <w:rFonts w:cstheme="minorHAnsi"/>
        </w:rPr>
        <w:instrText xml:space="preserve"> HYPERLINK "http://bioeko.rzpwe.opolskie.pl" </w:instrText>
      </w:r>
      <w:r w:rsidRPr="009E2621">
        <w:rPr>
          <w:rFonts w:cstheme="minorHAnsi"/>
        </w:rPr>
        <w:fldChar w:fldCharType="separate"/>
      </w:r>
      <w:r w:rsidRPr="009E2621">
        <w:rPr>
          <w:rStyle w:val="Hipercze"/>
          <w:rFonts w:cstheme="minorHAnsi"/>
        </w:rPr>
        <w:t>http://bioeko.rzpwe.opolskie.pl</w:t>
      </w:r>
      <w:bookmarkEnd w:id="1"/>
      <w:r w:rsidRPr="009E2621">
        <w:rPr>
          <w:rFonts w:cstheme="minorHAnsi"/>
        </w:rPr>
        <w:fldChar w:fldCharType="end"/>
      </w:r>
    </w:p>
    <w:p w:rsidR="00CF23BE" w:rsidRPr="009E2621" w:rsidRDefault="00CF23BE" w:rsidP="00CF23BE">
      <w:pPr>
        <w:pStyle w:val="Akapitzlist"/>
        <w:numPr>
          <w:ilvl w:val="0"/>
          <w:numId w:val="14"/>
        </w:numPr>
        <w:tabs>
          <w:tab w:val="left" w:pos="720"/>
        </w:tabs>
        <w:suppressAutoHyphens/>
        <w:autoSpaceDE w:val="0"/>
        <w:spacing w:before="0" w:line="240" w:lineRule="auto"/>
        <w:jc w:val="both"/>
        <w:rPr>
          <w:rFonts w:asciiTheme="minorHAnsi" w:hAnsiTheme="minorHAnsi" w:cstheme="minorHAnsi"/>
          <w:i/>
          <w:iCs/>
        </w:rPr>
      </w:pPr>
      <w:r w:rsidRPr="009E2621">
        <w:rPr>
          <w:rFonts w:asciiTheme="minorHAnsi" w:hAnsiTheme="minorHAnsi" w:cstheme="minorHAnsi"/>
          <w:b/>
          <w:bCs/>
        </w:rPr>
        <w:t>Projekt -</w:t>
      </w:r>
      <w:r w:rsidRPr="009E2621">
        <w:rPr>
          <w:rFonts w:asciiTheme="minorHAnsi" w:hAnsiTheme="minorHAnsi" w:cstheme="minorHAnsi"/>
        </w:rPr>
        <w:t xml:space="preserve"> Prowadzenie działań edukacyjno-informacyjnych pn. „Bioróżnorodność Opolszczyzny z lotu ptaka” oraz wzmocnienie infrastruktury edukacji ekologicznej. RPOP.05.01.00-16-0011/16</w:t>
      </w:r>
    </w:p>
    <w:p w:rsidR="00CF23BE" w:rsidRPr="009E2621" w:rsidRDefault="00CF23BE" w:rsidP="00CF23BE">
      <w:pPr>
        <w:pStyle w:val="Akapitzlist"/>
        <w:tabs>
          <w:tab w:val="left" w:pos="720"/>
        </w:tabs>
        <w:suppressAutoHyphens/>
        <w:autoSpaceDE w:val="0"/>
        <w:spacing w:line="240" w:lineRule="auto"/>
        <w:ind w:left="643"/>
        <w:jc w:val="both"/>
        <w:rPr>
          <w:rFonts w:asciiTheme="minorHAnsi" w:hAnsiTheme="minorHAnsi" w:cstheme="minorHAnsi"/>
          <w:i/>
          <w:iCs/>
        </w:rPr>
      </w:pPr>
    </w:p>
    <w:p w:rsidR="00CF23BE" w:rsidRPr="009E2621" w:rsidRDefault="00CF23BE" w:rsidP="00CF23BE">
      <w:pPr>
        <w:autoSpaceDE w:val="0"/>
        <w:spacing w:after="0" w:line="240" w:lineRule="auto"/>
        <w:jc w:val="both"/>
        <w:rPr>
          <w:rFonts w:cstheme="minorHAnsi"/>
          <w:b/>
          <w:bCs/>
        </w:rPr>
      </w:pPr>
    </w:p>
    <w:p w:rsidR="00CF23BE" w:rsidRPr="009E2621" w:rsidRDefault="00CF23BE" w:rsidP="00CF23BE">
      <w:pPr>
        <w:autoSpaceDE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9E2621">
        <w:rPr>
          <w:rFonts w:eastAsia="Calibri" w:cstheme="minorHAnsi"/>
          <w:b/>
          <w:bCs/>
        </w:rPr>
        <w:t>§ 3</w:t>
      </w:r>
    </w:p>
    <w:p w:rsidR="00CF23BE" w:rsidRPr="009E2621" w:rsidRDefault="00CF23BE" w:rsidP="00CF23BE">
      <w:pPr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9E2621">
        <w:rPr>
          <w:rFonts w:cstheme="minorHAnsi"/>
          <w:b/>
          <w:bCs/>
        </w:rPr>
        <w:t>CEL I ZAŁOŻENIA PROJEKTU</w:t>
      </w:r>
    </w:p>
    <w:p w:rsidR="00CF23BE" w:rsidRPr="009E2621" w:rsidRDefault="00CF23BE" w:rsidP="00CF23BE">
      <w:pPr>
        <w:autoSpaceDE w:val="0"/>
        <w:spacing w:after="0" w:line="240" w:lineRule="auto"/>
        <w:jc w:val="both"/>
        <w:rPr>
          <w:rFonts w:cstheme="minorHAnsi"/>
          <w:b/>
          <w:bCs/>
        </w:rPr>
      </w:pPr>
    </w:p>
    <w:p w:rsidR="00CF23BE" w:rsidRPr="009E2621" w:rsidRDefault="00CF23BE" w:rsidP="00CF23BE">
      <w:pPr>
        <w:pStyle w:val="Akapitzlist"/>
        <w:numPr>
          <w:ilvl w:val="0"/>
          <w:numId w:val="17"/>
        </w:numPr>
        <w:tabs>
          <w:tab w:val="left" w:pos="720"/>
        </w:tabs>
        <w:autoSpaceDE w:val="0"/>
        <w:spacing w:before="0" w:line="240" w:lineRule="auto"/>
        <w:jc w:val="both"/>
        <w:rPr>
          <w:rFonts w:asciiTheme="minorHAnsi" w:hAnsiTheme="minorHAnsi" w:cstheme="minorHAnsi"/>
        </w:rPr>
      </w:pPr>
      <w:r w:rsidRPr="009E2621">
        <w:rPr>
          <w:rFonts w:asciiTheme="minorHAnsi" w:hAnsiTheme="minorHAnsi" w:cstheme="minorHAnsi"/>
        </w:rPr>
        <w:t>Celem projektu jest:</w:t>
      </w:r>
    </w:p>
    <w:p w:rsidR="00CF23BE" w:rsidRPr="009E2621" w:rsidRDefault="00CF23BE" w:rsidP="00CF23BE">
      <w:pPr>
        <w:pStyle w:val="Akapitzlist"/>
        <w:numPr>
          <w:ilvl w:val="0"/>
          <w:numId w:val="18"/>
        </w:numPr>
        <w:tabs>
          <w:tab w:val="left" w:pos="720"/>
        </w:tabs>
        <w:autoSpaceDE w:val="0"/>
        <w:spacing w:before="0" w:line="240" w:lineRule="auto"/>
        <w:jc w:val="both"/>
        <w:rPr>
          <w:rFonts w:asciiTheme="minorHAnsi" w:hAnsiTheme="minorHAnsi" w:cstheme="minorHAnsi"/>
        </w:rPr>
      </w:pPr>
      <w:r w:rsidRPr="009E2621">
        <w:rPr>
          <w:rFonts w:asciiTheme="minorHAnsi" w:hAnsiTheme="minorHAnsi" w:cstheme="minorHAnsi"/>
        </w:rPr>
        <w:t xml:space="preserve">podniesienie świadomości mieszkańców Opolszczyzny w aspekcie bioróżnorodności województwa opolskiego </w:t>
      </w:r>
    </w:p>
    <w:p w:rsidR="00CF23BE" w:rsidRPr="009E2621" w:rsidRDefault="00CF23BE" w:rsidP="00CF23BE">
      <w:pPr>
        <w:pStyle w:val="Akapitzlist"/>
        <w:numPr>
          <w:ilvl w:val="0"/>
          <w:numId w:val="18"/>
        </w:numPr>
        <w:tabs>
          <w:tab w:val="left" w:pos="720"/>
        </w:tabs>
        <w:autoSpaceDE w:val="0"/>
        <w:spacing w:before="0" w:line="240" w:lineRule="auto"/>
        <w:jc w:val="both"/>
        <w:rPr>
          <w:rFonts w:asciiTheme="minorHAnsi" w:hAnsiTheme="minorHAnsi" w:cstheme="minorHAnsi"/>
        </w:rPr>
      </w:pPr>
      <w:r w:rsidRPr="009E2621">
        <w:rPr>
          <w:rFonts w:asciiTheme="minorHAnsi" w:hAnsiTheme="minorHAnsi" w:cstheme="minorHAnsi"/>
        </w:rPr>
        <w:t>kształtowanie postaw otwartych na szacunek wobec różnych gatunków fauny i flory Opolszczyzny.</w:t>
      </w:r>
    </w:p>
    <w:p w:rsidR="00CF23BE" w:rsidRDefault="00CF23BE" w:rsidP="00CF23BE">
      <w:pPr>
        <w:autoSpaceDE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9E2621" w:rsidRPr="009E2621" w:rsidRDefault="009E2621" w:rsidP="00CF23BE">
      <w:pPr>
        <w:autoSpaceDE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CF23BE" w:rsidRPr="009E2621" w:rsidRDefault="00CF23BE" w:rsidP="00CF23BE">
      <w:pPr>
        <w:autoSpaceDE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9E2621">
        <w:rPr>
          <w:rFonts w:eastAsia="Calibri" w:cstheme="minorHAnsi"/>
          <w:b/>
          <w:bCs/>
        </w:rPr>
        <w:t>§ 4</w:t>
      </w:r>
    </w:p>
    <w:p w:rsidR="00CF23BE" w:rsidRPr="009E2621" w:rsidRDefault="00CF23BE" w:rsidP="00CF23BE">
      <w:pPr>
        <w:autoSpaceDE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CF23BE" w:rsidRPr="009E2621" w:rsidRDefault="00CF23BE" w:rsidP="00CF23BE">
      <w:pPr>
        <w:autoSpaceDE w:val="0"/>
        <w:spacing w:after="0" w:line="240" w:lineRule="auto"/>
        <w:jc w:val="both"/>
        <w:rPr>
          <w:rFonts w:cstheme="minorHAnsi"/>
          <w:b/>
        </w:rPr>
      </w:pPr>
      <w:r w:rsidRPr="009E2621">
        <w:rPr>
          <w:rFonts w:cstheme="minorHAnsi"/>
          <w:b/>
        </w:rPr>
        <w:t>KRYTERIA ORAZ WARUNKI UCZESTNICTWA W PROJEKCIE</w:t>
      </w:r>
    </w:p>
    <w:p w:rsidR="00CF23BE" w:rsidRPr="009E2621" w:rsidRDefault="00CF23BE" w:rsidP="00CF23BE">
      <w:pPr>
        <w:autoSpaceDE w:val="0"/>
        <w:spacing w:after="0" w:line="240" w:lineRule="auto"/>
        <w:jc w:val="both"/>
        <w:rPr>
          <w:rFonts w:cstheme="minorHAnsi"/>
          <w:b/>
        </w:rPr>
      </w:pPr>
    </w:p>
    <w:p w:rsidR="00CF23BE" w:rsidRPr="009E2621" w:rsidRDefault="00CF23BE" w:rsidP="00CF23BE">
      <w:pPr>
        <w:pStyle w:val="text0"/>
        <w:numPr>
          <w:ilvl w:val="0"/>
          <w:numId w:val="15"/>
        </w:numPr>
        <w:spacing w:before="0"/>
        <w:ind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E2621">
        <w:rPr>
          <w:rFonts w:asciiTheme="minorHAnsi" w:hAnsiTheme="minorHAnsi" w:cstheme="minorHAnsi"/>
          <w:b w:val="0"/>
          <w:color w:val="auto"/>
          <w:sz w:val="22"/>
          <w:szCs w:val="22"/>
        </w:rPr>
        <w:t>Warunkiem ubiegania się o uczestnictwo w projekcie jest wypełnienie:</w:t>
      </w:r>
    </w:p>
    <w:p w:rsidR="00CF23BE" w:rsidRPr="009E2621" w:rsidRDefault="00CF23BE" w:rsidP="00CF23BE">
      <w:pPr>
        <w:numPr>
          <w:ilvl w:val="0"/>
          <w:numId w:val="16"/>
        </w:numPr>
        <w:spacing w:after="0" w:line="240" w:lineRule="auto"/>
        <w:ind w:right="147"/>
        <w:jc w:val="both"/>
        <w:rPr>
          <w:rFonts w:eastAsia="Times New Roman" w:cstheme="minorHAnsi"/>
          <w:bCs/>
          <w:lang w:eastAsia="pl-PL"/>
        </w:rPr>
      </w:pPr>
      <w:r w:rsidRPr="009E2621">
        <w:rPr>
          <w:rFonts w:eastAsia="Times New Roman" w:cstheme="minorHAnsi"/>
          <w:b/>
          <w:bCs/>
          <w:lang w:eastAsia="pl-PL"/>
        </w:rPr>
        <w:t>Oświadczenia uczestnika projektu</w:t>
      </w:r>
      <w:r w:rsidRPr="009E2621">
        <w:rPr>
          <w:rFonts w:eastAsia="Times New Roman" w:cstheme="minorHAnsi"/>
          <w:bCs/>
          <w:lang w:eastAsia="pl-PL"/>
        </w:rPr>
        <w:t xml:space="preserve"> - stanowiące </w:t>
      </w:r>
      <w:r w:rsidRPr="009E2621">
        <w:rPr>
          <w:rFonts w:eastAsia="Times New Roman" w:cstheme="minorHAnsi"/>
          <w:b/>
          <w:bCs/>
          <w:lang w:eastAsia="pl-PL"/>
        </w:rPr>
        <w:t>Załącznik nr 1</w:t>
      </w:r>
      <w:r w:rsidRPr="009E2621">
        <w:rPr>
          <w:rFonts w:eastAsia="Times New Roman" w:cstheme="minorHAnsi"/>
          <w:bCs/>
          <w:lang w:eastAsia="pl-PL"/>
        </w:rPr>
        <w:t xml:space="preserve"> do Regulaminu udziału uczniów  w projekcie , podpisane przez rodziców/opiekunów prawnych ucznia;</w:t>
      </w:r>
    </w:p>
    <w:p w:rsidR="00CF23BE" w:rsidRPr="009E2621" w:rsidRDefault="00CF23BE" w:rsidP="00CF23BE">
      <w:pPr>
        <w:numPr>
          <w:ilvl w:val="0"/>
          <w:numId w:val="16"/>
        </w:numPr>
        <w:spacing w:after="0" w:line="240" w:lineRule="auto"/>
        <w:ind w:right="147"/>
        <w:jc w:val="both"/>
        <w:rPr>
          <w:rFonts w:eastAsia="Times New Roman" w:cstheme="minorHAnsi"/>
          <w:bCs/>
          <w:lang w:eastAsia="pl-PL"/>
        </w:rPr>
      </w:pPr>
      <w:r w:rsidRPr="009E2621">
        <w:rPr>
          <w:rFonts w:eastAsia="Times New Roman" w:cstheme="minorHAnsi"/>
          <w:bCs/>
          <w:lang w:eastAsia="pl-PL"/>
        </w:rPr>
        <w:t xml:space="preserve">i podpisanie przez </w:t>
      </w:r>
      <w:bookmarkStart w:id="2" w:name="_Hlk505775948"/>
      <w:r w:rsidRPr="009E2621">
        <w:rPr>
          <w:rFonts w:eastAsia="Times New Roman" w:cstheme="minorHAnsi"/>
          <w:bCs/>
          <w:lang w:eastAsia="pl-PL"/>
        </w:rPr>
        <w:t xml:space="preserve">rodziców/opiekunów prawnych ucznia </w:t>
      </w:r>
      <w:bookmarkEnd w:id="2"/>
      <w:r w:rsidRPr="009E2621">
        <w:rPr>
          <w:rFonts w:eastAsia="Times New Roman" w:cstheme="minorHAnsi"/>
          <w:b/>
          <w:bCs/>
          <w:lang w:eastAsia="pl-PL"/>
        </w:rPr>
        <w:t xml:space="preserve">„Deklaracji udziału ucznia </w:t>
      </w:r>
      <w:r w:rsidRPr="009E2621">
        <w:rPr>
          <w:rFonts w:eastAsia="Times New Roman" w:cstheme="minorHAnsi"/>
          <w:b/>
          <w:bCs/>
          <w:lang w:eastAsia="pl-PL"/>
        </w:rPr>
        <w:br/>
        <w:t>w projekcie”</w:t>
      </w:r>
      <w:r w:rsidRPr="009E2621">
        <w:rPr>
          <w:rFonts w:eastAsia="Times New Roman" w:cstheme="minorHAnsi"/>
          <w:bCs/>
          <w:lang w:eastAsia="pl-PL"/>
        </w:rPr>
        <w:t xml:space="preserve"> stanowiącej </w:t>
      </w:r>
      <w:r w:rsidRPr="009E2621">
        <w:rPr>
          <w:rFonts w:eastAsia="Times New Roman" w:cstheme="minorHAnsi"/>
          <w:b/>
          <w:bCs/>
          <w:lang w:eastAsia="pl-PL"/>
        </w:rPr>
        <w:t>Załącznik nr 2</w:t>
      </w:r>
      <w:r w:rsidRPr="009E2621">
        <w:rPr>
          <w:rFonts w:eastAsia="Times New Roman" w:cstheme="minorHAnsi"/>
          <w:bCs/>
          <w:lang w:eastAsia="pl-PL"/>
        </w:rPr>
        <w:t xml:space="preserve"> do  </w:t>
      </w:r>
      <w:bookmarkStart w:id="3" w:name="_Hlk505767360"/>
      <w:r w:rsidRPr="009E2621">
        <w:rPr>
          <w:rFonts w:eastAsia="Times New Roman" w:cstheme="minorHAnsi"/>
          <w:bCs/>
          <w:lang w:eastAsia="pl-PL"/>
        </w:rPr>
        <w:t xml:space="preserve">Regulaminu udziału uczniów  w projekcie </w:t>
      </w:r>
      <w:bookmarkEnd w:id="3"/>
      <w:r w:rsidRPr="009E2621">
        <w:rPr>
          <w:rFonts w:eastAsia="Times New Roman" w:cstheme="minorHAnsi"/>
          <w:bCs/>
          <w:lang w:eastAsia="pl-PL"/>
        </w:rPr>
        <w:t>;</w:t>
      </w:r>
    </w:p>
    <w:p w:rsidR="00CF23BE" w:rsidRPr="009E2621" w:rsidRDefault="00CF23BE" w:rsidP="00CF23BE">
      <w:pPr>
        <w:numPr>
          <w:ilvl w:val="0"/>
          <w:numId w:val="16"/>
        </w:numPr>
        <w:spacing w:after="0" w:line="240" w:lineRule="auto"/>
        <w:ind w:right="147"/>
        <w:jc w:val="both"/>
        <w:rPr>
          <w:rFonts w:eastAsia="Times New Roman" w:cstheme="minorHAnsi"/>
          <w:bCs/>
          <w:lang w:eastAsia="pl-PL"/>
        </w:rPr>
      </w:pPr>
      <w:r w:rsidRPr="009E2621">
        <w:rPr>
          <w:rFonts w:eastAsia="Times New Roman" w:cstheme="minorHAnsi"/>
          <w:bCs/>
          <w:lang w:eastAsia="pl-PL"/>
        </w:rPr>
        <w:t>i</w:t>
      </w:r>
      <w:r w:rsidR="00F97B2A">
        <w:rPr>
          <w:rFonts w:eastAsia="Times New Roman" w:cstheme="minorHAnsi"/>
          <w:bCs/>
          <w:lang w:eastAsia="pl-PL"/>
        </w:rPr>
        <w:t xml:space="preserve"> </w:t>
      </w:r>
      <w:bookmarkStart w:id="4" w:name="_GoBack"/>
      <w:bookmarkEnd w:id="4"/>
      <w:r w:rsidRPr="009E2621">
        <w:rPr>
          <w:rFonts w:eastAsia="Times New Roman" w:cstheme="minorHAnsi"/>
          <w:bCs/>
          <w:lang w:eastAsia="pl-PL"/>
        </w:rPr>
        <w:t xml:space="preserve">podpisanie przez rodziców/opiekunów prawnych ucznia </w:t>
      </w:r>
      <w:r w:rsidRPr="009E2621">
        <w:rPr>
          <w:rFonts w:eastAsia="Times New Roman" w:cstheme="minorHAnsi"/>
          <w:b/>
          <w:bCs/>
          <w:lang w:eastAsia="pl-PL"/>
        </w:rPr>
        <w:t>„Kwestionariusza zgłoszeniowego ucznia - uczestnika projektu”</w:t>
      </w:r>
      <w:r w:rsidRPr="009E2621">
        <w:rPr>
          <w:rFonts w:eastAsia="Times New Roman" w:cstheme="minorHAnsi"/>
          <w:bCs/>
          <w:lang w:eastAsia="pl-PL"/>
        </w:rPr>
        <w:t xml:space="preserve"> stanowiące </w:t>
      </w:r>
      <w:r w:rsidRPr="009E2621">
        <w:rPr>
          <w:rFonts w:eastAsia="Times New Roman" w:cstheme="minorHAnsi"/>
          <w:b/>
          <w:bCs/>
          <w:lang w:eastAsia="pl-PL"/>
        </w:rPr>
        <w:t>Załącznik nr 3</w:t>
      </w:r>
      <w:r w:rsidRPr="009E2621">
        <w:rPr>
          <w:rFonts w:eastAsia="Times New Roman" w:cstheme="minorHAnsi"/>
          <w:bCs/>
          <w:lang w:eastAsia="pl-PL"/>
        </w:rPr>
        <w:t xml:space="preserve"> do Regulaminu udziału uczniów  w projekcie.</w:t>
      </w:r>
    </w:p>
    <w:p w:rsidR="00CF23BE" w:rsidRPr="009E2621" w:rsidRDefault="00CF23BE" w:rsidP="00CF23BE">
      <w:pPr>
        <w:pStyle w:val="text0"/>
        <w:numPr>
          <w:ilvl w:val="0"/>
          <w:numId w:val="15"/>
        </w:numPr>
        <w:spacing w:before="0"/>
        <w:ind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bookmarkStart w:id="5" w:name="_Hlk508800864"/>
      <w:r w:rsidRPr="009E26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Uczniów biorących udział w aktywnościach projektowych </w:t>
      </w:r>
      <w:bookmarkEnd w:id="5"/>
      <w:r w:rsidRPr="009E26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typuje dyrektor szkoły </w:t>
      </w:r>
    </w:p>
    <w:p w:rsidR="00CF23BE" w:rsidRPr="009E2621" w:rsidRDefault="00CF23BE" w:rsidP="00CF23BE">
      <w:pPr>
        <w:pStyle w:val="text0"/>
        <w:spacing w:before="0"/>
        <w:ind w:left="720"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E2621">
        <w:rPr>
          <w:rFonts w:asciiTheme="minorHAnsi" w:hAnsiTheme="minorHAnsi" w:cstheme="minorHAnsi"/>
          <w:b w:val="0"/>
          <w:color w:val="auto"/>
          <w:sz w:val="22"/>
          <w:szCs w:val="22"/>
        </w:rPr>
        <w:t>i  nauczyciel opiekun grupy projektowej.</w:t>
      </w:r>
    </w:p>
    <w:p w:rsidR="00CF23BE" w:rsidRPr="009E2621" w:rsidRDefault="00CF23BE" w:rsidP="00CF23BE">
      <w:pPr>
        <w:pStyle w:val="text0"/>
        <w:spacing w:before="0"/>
        <w:ind w:left="720"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E2621">
        <w:rPr>
          <w:rFonts w:asciiTheme="minorHAnsi" w:hAnsiTheme="minorHAnsi" w:cstheme="minorHAnsi"/>
          <w:b w:val="0"/>
          <w:color w:val="auto"/>
          <w:sz w:val="22"/>
          <w:szCs w:val="22"/>
        </w:rPr>
        <w:t>Listę wytypowanych uczniów należy przesłać do biura projektu:</w:t>
      </w:r>
    </w:p>
    <w:p w:rsidR="00CF23BE" w:rsidRPr="009E2621" w:rsidRDefault="00CF23BE" w:rsidP="00CF23BE">
      <w:pPr>
        <w:pStyle w:val="text0"/>
        <w:spacing w:before="0"/>
        <w:ind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E26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      -     drogą elektroniczną na adres </w:t>
      </w:r>
      <w:hyperlink r:id="rId8" w:history="1">
        <w:r w:rsidRPr="009E2621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bioeko@rzpwe.opolskie.pl</w:t>
        </w:r>
      </w:hyperlink>
    </w:p>
    <w:p w:rsidR="00CF23BE" w:rsidRPr="009E2621" w:rsidRDefault="00CF23BE" w:rsidP="00CF23BE">
      <w:pPr>
        <w:pStyle w:val="text0"/>
        <w:spacing w:before="0"/>
        <w:ind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E26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      -     lub na formularzu zgłoszeń na stronie internetowej projektu </w:t>
      </w:r>
      <w:hyperlink r:id="rId9" w:history="1">
        <w:r w:rsidRPr="009E2621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www.bioeko.opolskie.pl</w:t>
        </w:r>
      </w:hyperlink>
    </w:p>
    <w:p w:rsidR="00CF23BE" w:rsidRPr="009E2621" w:rsidRDefault="00CF23BE" w:rsidP="00CF23BE">
      <w:pPr>
        <w:pStyle w:val="text0"/>
        <w:numPr>
          <w:ilvl w:val="0"/>
          <w:numId w:val="15"/>
        </w:numPr>
        <w:spacing w:before="0"/>
        <w:ind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E2621">
        <w:rPr>
          <w:rFonts w:asciiTheme="minorHAnsi" w:hAnsiTheme="minorHAnsi" w:cstheme="minorHAnsi"/>
          <w:b w:val="0"/>
          <w:color w:val="auto"/>
          <w:sz w:val="22"/>
          <w:szCs w:val="22"/>
        </w:rPr>
        <w:t>Rezygnacja ucznia  z udziału w projekcie następuje na pisemny wniosek rodzica/prawnego opiekuna ucznia.</w:t>
      </w:r>
    </w:p>
    <w:p w:rsidR="00CF23BE" w:rsidRPr="009E2621" w:rsidRDefault="00CF23BE" w:rsidP="00CF23BE">
      <w:pPr>
        <w:pStyle w:val="text0"/>
        <w:numPr>
          <w:ilvl w:val="0"/>
          <w:numId w:val="15"/>
        </w:numPr>
        <w:spacing w:before="0"/>
        <w:ind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E26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Zadeklarowani uczniowie mają obowiązek udziału we wszystkich zajęciach, </w:t>
      </w:r>
    </w:p>
    <w:p w:rsidR="00CF23BE" w:rsidRPr="009E2621" w:rsidRDefault="00CF23BE" w:rsidP="00CF23BE">
      <w:pPr>
        <w:pStyle w:val="text0"/>
        <w:spacing w:before="0"/>
        <w:ind w:left="720"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E26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do których zostali zakwalifikowani. </w:t>
      </w:r>
    </w:p>
    <w:p w:rsidR="00CF23BE" w:rsidRPr="009E2621" w:rsidRDefault="00CF23BE" w:rsidP="00CF23BE">
      <w:pPr>
        <w:pStyle w:val="text0"/>
        <w:spacing w:before="0"/>
        <w:ind w:left="720"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CF23BE" w:rsidRPr="009E2621" w:rsidRDefault="00CF23BE" w:rsidP="00CF23BE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9E2621">
        <w:rPr>
          <w:rFonts w:cstheme="minorHAnsi"/>
          <w:b/>
          <w:bCs/>
        </w:rPr>
        <w:t>§ 5</w:t>
      </w:r>
    </w:p>
    <w:p w:rsidR="00CF23BE" w:rsidRPr="009E2621" w:rsidRDefault="00CF23BE" w:rsidP="00CF23BE">
      <w:pPr>
        <w:autoSpaceDE w:val="0"/>
        <w:spacing w:after="0" w:line="240" w:lineRule="auto"/>
        <w:jc w:val="both"/>
        <w:rPr>
          <w:rFonts w:cstheme="minorHAnsi"/>
          <w:b/>
          <w:bCs/>
        </w:rPr>
      </w:pPr>
    </w:p>
    <w:p w:rsidR="00CF23BE" w:rsidRPr="009E2621" w:rsidRDefault="00CF23BE" w:rsidP="00CF23BE">
      <w:pPr>
        <w:pStyle w:val="text0"/>
        <w:spacing w:before="0"/>
        <w:ind w:right="14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621"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:rsidR="00CF23BE" w:rsidRPr="009E2621" w:rsidRDefault="00CF23BE" w:rsidP="00CF23BE">
      <w:pPr>
        <w:pStyle w:val="text0"/>
        <w:spacing w:before="0"/>
        <w:ind w:right="14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F23BE" w:rsidRPr="009E2621" w:rsidRDefault="00CF23BE" w:rsidP="00CF23BE">
      <w:pPr>
        <w:pStyle w:val="text0"/>
        <w:numPr>
          <w:ilvl w:val="0"/>
          <w:numId w:val="13"/>
        </w:numPr>
        <w:spacing w:before="0"/>
        <w:ind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E26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Bieżące informacje na temat zajęć (w tym harmonogramy zajęć) </w:t>
      </w:r>
      <w:r w:rsidRPr="009E2621">
        <w:rPr>
          <w:rFonts w:asciiTheme="minorHAnsi" w:eastAsia="PMingLiU" w:hAnsiTheme="minorHAnsi" w:cstheme="minorHAnsi"/>
          <w:b w:val="0"/>
          <w:color w:val="auto"/>
          <w:sz w:val="22"/>
          <w:szCs w:val="22"/>
        </w:rPr>
        <w:br/>
      </w:r>
      <w:r w:rsidRPr="009E2621">
        <w:rPr>
          <w:rFonts w:asciiTheme="minorHAnsi" w:hAnsiTheme="minorHAnsi" w:cstheme="minorHAnsi"/>
          <w:b w:val="0"/>
          <w:color w:val="auto"/>
          <w:sz w:val="22"/>
          <w:szCs w:val="22"/>
        </w:rPr>
        <w:t>w ramach projektu będą dostępne na stronie internetowej projektu  oraz u koordynatora projektu.</w:t>
      </w:r>
    </w:p>
    <w:p w:rsidR="00CF23BE" w:rsidRPr="009E2621" w:rsidRDefault="00CF23BE" w:rsidP="00CF23BE">
      <w:pPr>
        <w:pStyle w:val="text0"/>
        <w:numPr>
          <w:ilvl w:val="0"/>
          <w:numId w:val="13"/>
        </w:numPr>
        <w:spacing w:before="0"/>
        <w:ind w:right="14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E2621">
        <w:rPr>
          <w:rFonts w:asciiTheme="minorHAnsi" w:hAnsiTheme="minorHAnsi" w:cstheme="minorHAnsi"/>
          <w:b w:val="0"/>
          <w:color w:val="auto"/>
          <w:sz w:val="22"/>
          <w:szCs w:val="22"/>
        </w:rPr>
        <w:t>Wszelkie sprawy związane z interpretacją niniejszego regulaminu rozstrzygane są przez realizatora projektu.</w:t>
      </w:r>
    </w:p>
    <w:p w:rsidR="00CF23BE" w:rsidRPr="009E2621" w:rsidRDefault="00CF23BE" w:rsidP="00CF23BE">
      <w:pPr>
        <w:pStyle w:val="Akapitzlist"/>
        <w:numPr>
          <w:ilvl w:val="0"/>
          <w:numId w:val="13"/>
        </w:numPr>
        <w:spacing w:before="0" w:line="240" w:lineRule="auto"/>
        <w:jc w:val="both"/>
        <w:rPr>
          <w:rFonts w:asciiTheme="minorHAnsi" w:eastAsia="Times New Roman" w:hAnsiTheme="minorHAnsi" w:cstheme="minorHAnsi"/>
        </w:rPr>
      </w:pPr>
      <w:r w:rsidRPr="009E2621">
        <w:rPr>
          <w:rFonts w:asciiTheme="minorHAnsi" w:eastAsia="Times New Roman" w:hAnsiTheme="minorHAnsi" w:cstheme="minorHAnsi"/>
        </w:rPr>
        <w:t>Beneficjent wyraża zgodę na przetwarzanie danych osobowych na potrzeby projektu zgodnie z zapisami ustawy z dnia 29 sierpnia 1997r. o ochronie danych osobowych (tekst jednolity: Dz.U z 2016 roku poz. 922)</w:t>
      </w:r>
    </w:p>
    <w:p w:rsidR="00CF23BE" w:rsidRPr="009E2621" w:rsidRDefault="00CF23BE" w:rsidP="00CF23BE">
      <w:pPr>
        <w:autoSpaceDE w:val="0"/>
        <w:spacing w:after="0" w:line="240" w:lineRule="auto"/>
        <w:jc w:val="both"/>
        <w:rPr>
          <w:rFonts w:cstheme="minorHAnsi"/>
        </w:rPr>
      </w:pPr>
    </w:p>
    <w:p w:rsidR="00CF23BE" w:rsidRDefault="00CF23BE" w:rsidP="00CF23BE">
      <w:pPr>
        <w:autoSpaceDE w:val="0"/>
        <w:spacing w:after="0" w:line="240" w:lineRule="auto"/>
        <w:jc w:val="both"/>
        <w:rPr>
          <w:rFonts w:cstheme="minorHAnsi"/>
        </w:rPr>
      </w:pPr>
    </w:p>
    <w:p w:rsidR="009E2621" w:rsidRDefault="009E2621" w:rsidP="00CF23BE">
      <w:pPr>
        <w:autoSpaceDE w:val="0"/>
        <w:spacing w:after="0" w:line="240" w:lineRule="auto"/>
        <w:jc w:val="both"/>
        <w:rPr>
          <w:rFonts w:cstheme="minorHAnsi"/>
        </w:rPr>
      </w:pPr>
    </w:p>
    <w:p w:rsidR="009E2621" w:rsidRPr="009E2621" w:rsidRDefault="009E2621" w:rsidP="00CF23BE">
      <w:pPr>
        <w:autoSpaceDE w:val="0"/>
        <w:spacing w:after="0" w:line="240" w:lineRule="auto"/>
        <w:jc w:val="both"/>
        <w:rPr>
          <w:rFonts w:cstheme="minorHAnsi"/>
        </w:rPr>
      </w:pPr>
    </w:p>
    <w:p w:rsidR="00CF23BE" w:rsidRPr="009E2621" w:rsidRDefault="00CF23BE" w:rsidP="00CF23BE">
      <w:pPr>
        <w:autoSpaceDE w:val="0"/>
        <w:spacing w:after="0" w:line="240" w:lineRule="auto"/>
        <w:ind w:left="709" w:firstLine="709"/>
        <w:jc w:val="both"/>
        <w:rPr>
          <w:rFonts w:cstheme="minorHAnsi"/>
          <w:i/>
        </w:rPr>
      </w:pPr>
    </w:p>
    <w:p w:rsidR="00CF23BE" w:rsidRPr="009E2621" w:rsidRDefault="00CF23BE" w:rsidP="00CF23BE">
      <w:pPr>
        <w:autoSpaceDE w:val="0"/>
        <w:spacing w:after="0" w:line="240" w:lineRule="auto"/>
        <w:ind w:left="709" w:firstLine="709"/>
        <w:jc w:val="both"/>
        <w:rPr>
          <w:rFonts w:cstheme="minorHAnsi"/>
        </w:rPr>
      </w:pPr>
      <w:r w:rsidRPr="009E2621">
        <w:rPr>
          <w:rFonts w:cstheme="minorHAnsi"/>
        </w:rPr>
        <w:t>Przyjęto do realizacji:    .............................................…………………………...</w:t>
      </w:r>
    </w:p>
    <w:p w:rsidR="00CF23BE" w:rsidRPr="009E2621" w:rsidRDefault="009E2621" w:rsidP="00CF23BE">
      <w:pPr>
        <w:autoSpaceDE w:val="0"/>
        <w:spacing w:after="0" w:line="240" w:lineRule="auto"/>
        <w:ind w:left="2836" w:firstLine="709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CF23BE" w:rsidRPr="009E2621">
        <w:rPr>
          <w:rFonts w:cstheme="minorHAnsi"/>
        </w:rPr>
        <w:t>(data, pieczęć i podpis Dyrektora szkoły)</w:t>
      </w:r>
    </w:p>
    <w:p w:rsidR="00CF23BE" w:rsidRPr="009E2621" w:rsidRDefault="00CF23BE" w:rsidP="00CF23BE">
      <w:pPr>
        <w:rPr>
          <w:rFonts w:cstheme="minorHAnsi"/>
        </w:rPr>
      </w:pPr>
    </w:p>
    <w:p w:rsidR="00CF23BE" w:rsidRPr="009E2621" w:rsidRDefault="00CF23BE" w:rsidP="00CF23BE">
      <w:pPr>
        <w:spacing w:after="0" w:line="240" w:lineRule="auto"/>
        <w:ind w:right="14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9382E" w:rsidRPr="0039382E" w:rsidRDefault="0039382E" w:rsidP="0039382E">
      <w:pPr>
        <w:spacing w:before="200" w:after="0" w:line="320" w:lineRule="atLeast"/>
        <w:rPr>
          <w:rFonts w:ascii="Calibri" w:eastAsia="Lucida Sans Unicode" w:hAnsi="Calibri" w:cs="Times New Roman"/>
          <w:lang w:eastAsia="pl-PL"/>
        </w:rPr>
      </w:pPr>
    </w:p>
    <w:sectPr w:rsidR="0039382E" w:rsidRPr="0039382E" w:rsidSect="00CF782C">
      <w:headerReference w:type="default" r:id="rId10"/>
      <w:footerReference w:type="default" r:id="rId11"/>
      <w:pgSz w:w="11906" w:h="16838"/>
      <w:pgMar w:top="1135" w:right="1417" w:bottom="1417" w:left="1417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772" w:rsidRDefault="007D5772" w:rsidP="00DB6F98">
      <w:pPr>
        <w:spacing w:after="0" w:line="240" w:lineRule="auto"/>
      </w:pPr>
      <w:r>
        <w:separator/>
      </w:r>
    </w:p>
  </w:endnote>
  <w:endnote w:type="continuationSeparator" w:id="0">
    <w:p w:rsidR="007D5772" w:rsidRDefault="007D5772" w:rsidP="00D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2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2"/>
      <w:gridCol w:w="2813"/>
      <w:gridCol w:w="3758"/>
    </w:tblGrid>
    <w:tr w:rsidR="003F2A0D" w:rsidRPr="003F2A0D" w:rsidTr="00361B3F">
      <w:tc>
        <w:tcPr>
          <w:tcW w:w="3352" w:type="dxa"/>
        </w:tcPr>
        <w:p w:rsidR="003F2A0D" w:rsidRPr="003F2A0D" w:rsidRDefault="003F2A0D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2813" w:type="dxa"/>
        </w:tcPr>
        <w:p w:rsidR="003F2A0D" w:rsidRPr="003F2A0D" w:rsidRDefault="003F2A0D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3758" w:type="dxa"/>
        </w:tcPr>
        <w:p w:rsidR="003F2A0D" w:rsidRPr="003F2A0D" w:rsidRDefault="003F2A0D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8"/>
              <w:szCs w:val="14"/>
            </w:rPr>
          </w:pPr>
        </w:p>
      </w:tc>
    </w:tr>
    <w:tr w:rsidR="00592802" w:rsidTr="00361B3F">
      <w:tc>
        <w:tcPr>
          <w:tcW w:w="3352" w:type="dxa"/>
        </w:tcPr>
        <w:p w:rsidR="00592802" w:rsidRDefault="00592802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drawing>
              <wp:inline distT="0" distB="0" distL="0" distR="0" wp14:anchorId="756BB30C" wp14:editId="751E307A">
                <wp:extent cx="1638678" cy="651821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495" cy="667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</w:tcPr>
        <w:p w:rsidR="00592802" w:rsidRDefault="00592802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drawing>
              <wp:inline distT="0" distB="0" distL="0" distR="0" wp14:anchorId="27714EA0" wp14:editId="16CDCC77">
                <wp:extent cx="605637" cy="624689"/>
                <wp:effectExtent l="0" t="0" r="4445" b="444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465" cy="639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8" w:type="dxa"/>
        </w:tcPr>
        <w:p w:rsidR="00592802" w:rsidRPr="000B4C35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Regionalny Zespół Placówek Wsparcia Edukacji</w:t>
          </w:r>
        </w:p>
        <w:p w:rsidR="00592802" w:rsidRPr="000B4C35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45-315 Opole, ul. Głogowska 27</w:t>
          </w:r>
        </w:p>
        <w:p w:rsidR="00592802" w:rsidRPr="004D674E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tel.: +48774579895, fax: +48774552979</w:t>
          </w:r>
        </w:p>
        <w:p w:rsidR="00592802" w:rsidRPr="004D674E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http://www.rzpwe.opolskie.pl, kontakt@rzpwe.opolskie.pl</w:t>
          </w:r>
        </w:p>
        <w:p w:rsidR="00592802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REGON: 365183911 NIP: 7543125519</w:t>
          </w:r>
        </w:p>
      </w:tc>
    </w:tr>
  </w:tbl>
  <w:p w:rsidR="00DC49A1" w:rsidRPr="004A1E20" w:rsidRDefault="00DC49A1" w:rsidP="004A1E20">
    <w:pPr>
      <w:tabs>
        <w:tab w:val="left" w:pos="4010"/>
        <w:tab w:val="right" w:pos="9072"/>
      </w:tabs>
      <w:rPr>
        <w:rFonts w:ascii="Calibri" w:eastAsia="Times New Roman" w:hAnsi="Calibri" w:cs="Calibri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772" w:rsidRDefault="007D5772" w:rsidP="00DB6F98">
      <w:pPr>
        <w:spacing w:after="0" w:line="240" w:lineRule="auto"/>
      </w:pPr>
      <w:r>
        <w:separator/>
      </w:r>
    </w:p>
  </w:footnote>
  <w:footnote w:type="continuationSeparator" w:id="0">
    <w:p w:rsidR="007D5772" w:rsidRDefault="007D5772" w:rsidP="00DB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56" w:rsidRDefault="007D5772" w:rsidP="00DE30F8">
    <w:pPr>
      <w:pStyle w:val="Nagwek"/>
      <w:jc w:val="center"/>
      <w:rPr>
        <w:color w:val="244061" w:themeColor="accent1" w:themeShade="80"/>
      </w:rPr>
    </w:pPr>
    <w:sdt>
      <w:sdtPr>
        <w:id w:val="-1378077777"/>
        <w:docPartObj>
          <w:docPartGallery w:val="Page Numbers (Margins)"/>
          <w:docPartUnique/>
        </w:docPartObj>
      </w:sdtPr>
      <w:sdtEndPr/>
      <w:sdtContent>
        <w:r w:rsidR="00F13C44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D2E3030" wp14:editId="7FFB79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C44" w:rsidRDefault="00F13C44" w:rsidP="00F13C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2E3030" id="Prostokąt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13C44" w:rsidRDefault="00F13C44" w:rsidP="00F13C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F782C">
      <w:rPr>
        <w:noProof/>
        <w:spacing w:val="50"/>
      </w:rPr>
      <w:drawing>
        <wp:inline distT="0" distB="0" distL="0" distR="0" wp14:anchorId="1918E26A" wp14:editId="0A065C8D">
          <wp:extent cx="5748655" cy="652145"/>
          <wp:effectExtent l="0" t="0" r="444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0C4">
      <w:t xml:space="preserve">Projekt </w:t>
    </w:r>
    <w:r w:rsidR="00026710">
      <w:t>„Bioróżnorodność Opolszczyzny z lotu ptaka”</w:t>
    </w:r>
    <w:r w:rsidR="00DE30F8">
      <w:t xml:space="preserve"> – </w:t>
    </w:r>
    <w:r w:rsidR="00DE30F8" w:rsidRPr="003F2A0D">
      <w:rPr>
        <w:color w:val="244061" w:themeColor="accent1" w:themeShade="80"/>
      </w:rPr>
      <w:t xml:space="preserve">www.bioeko.rzpwe.opolskie.pl </w:t>
    </w:r>
  </w:p>
  <w:p w:rsidR="003F2A0D" w:rsidRPr="00F13C44" w:rsidRDefault="003F2A0D" w:rsidP="00DE30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DD51E6"/>
    <w:multiLevelType w:val="hybridMultilevel"/>
    <w:tmpl w:val="EA10B7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2F25EA"/>
    <w:multiLevelType w:val="hybridMultilevel"/>
    <w:tmpl w:val="409B7A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singleLevel"/>
    <w:tmpl w:val="52EA606E"/>
    <w:name w:val="WW8Num5"/>
    <w:lvl w:ilvl="0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  <w:color w:val="auto"/>
      </w:rPr>
    </w:lvl>
  </w:abstractNum>
  <w:abstractNum w:abstractNumId="3" w15:restartNumberingAfterBreak="0">
    <w:nsid w:val="00000006"/>
    <w:multiLevelType w:val="singleLevel"/>
    <w:tmpl w:val="EEBC5C5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Theme="minorHAnsi" w:hAnsiTheme="minorHAnsi" w:hint="default"/>
      </w:rPr>
    </w:lvl>
  </w:abstractNum>
  <w:abstractNum w:abstractNumId="4" w15:restartNumberingAfterBreak="0">
    <w:nsid w:val="000746E3"/>
    <w:multiLevelType w:val="hybridMultilevel"/>
    <w:tmpl w:val="93082E5E"/>
    <w:lvl w:ilvl="0" w:tplc="5F9414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304BE2"/>
    <w:multiLevelType w:val="hybridMultilevel"/>
    <w:tmpl w:val="E268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02832"/>
    <w:multiLevelType w:val="hybridMultilevel"/>
    <w:tmpl w:val="A4A4C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792A2"/>
    <w:multiLevelType w:val="hybridMultilevel"/>
    <w:tmpl w:val="9433CC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814DF1"/>
    <w:multiLevelType w:val="hybridMultilevel"/>
    <w:tmpl w:val="E5B035D0"/>
    <w:lvl w:ilvl="0" w:tplc="EA6A65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1EC4761C"/>
    <w:multiLevelType w:val="hybridMultilevel"/>
    <w:tmpl w:val="283CF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53F38"/>
    <w:multiLevelType w:val="hybridMultilevel"/>
    <w:tmpl w:val="DC4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D6FA5"/>
    <w:multiLevelType w:val="hybridMultilevel"/>
    <w:tmpl w:val="164221E6"/>
    <w:lvl w:ilvl="0" w:tplc="00C268B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5D6959"/>
    <w:multiLevelType w:val="hybridMultilevel"/>
    <w:tmpl w:val="B726B686"/>
    <w:lvl w:ilvl="0" w:tplc="A09286A0"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826307C"/>
    <w:multiLevelType w:val="hybridMultilevel"/>
    <w:tmpl w:val="174049DA"/>
    <w:lvl w:ilvl="0" w:tplc="BCAED7E6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2441E"/>
    <w:multiLevelType w:val="hybridMultilevel"/>
    <w:tmpl w:val="04BA9B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0A069F"/>
    <w:multiLevelType w:val="hybridMultilevel"/>
    <w:tmpl w:val="CB3C78A4"/>
    <w:lvl w:ilvl="0" w:tplc="F45AD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3A4100"/>
    <w:multiLevelType w:val="hybridMultilevel"/>
    <w:tmpl w:val="FC0DA5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F6757FA"/>
    <w:multiLevelType w:val="hybridMultilevel"/>
    <w:tmpl w:val="B9A4526E"/>
    <w:lvl w:ilvl="0" w:tplc="E694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14"/>
  </w:num>
  <w:num w:numId="13">
    <w:abstractNumId w:val="8"/>
  </w:num>
  <w:num w:numId="14">
    <w:abstractNumId w:val="2"/>
  </w:num>
  <w:num w:numId="15">
    <w:abstractNumId w:val="17"/>
  </w:num>
  <w:num w:numId="16">
    <w:abstractNumId w:val="1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22"/>
    <w:rsid w:val="000056C8"/>
    <w:rsid w:val="00025F76"/>
    <w:rsid w:val="00026710"/>
    <w:rsid w:val="00027E48"/>
    <w:rsid w:val="00054FCC"/>
    <w:rsid w:val="00056096"/>
    <w:rsid w:val="000873F1"/>
    <w:rsid w:val="000C7456"/>
    <w:rsid w:val="000E7B82"/>
    <w:rsid w:val="000F669C"/>
    <w:rsid w:val="00136FD4"/>
    <w:rsid w:val="001420C4"/>
    <w:rsid w:val="00143549"/>
    <w:rsid w:val="00151A35"/>
    <w:rsid w:val="001D1678"/>
    <w:rsid w:val="001D433D"/>
    <w:rsid w:val="001D78E5"/>
    <w:rsid w:val="001E5A40"/>
    <w:rsid w:val="00227761"/>
    <w:rsid w:val="00232079"/>
    <w:rsid w:val="00284721"/>
    <w:rsid w:val="002B6FE5"/>
    <w:rsid w:val="00314487"/>
    <w:rsid w:val="003171A1"/>
    <w:rsid w:val="00344036"/>
    <w:rsid w:val="00346B22"/>
    <w:rsid w:val="00361B3F"/>
    <w:rsid w:val="003645E5"/>
    <w:rsid w:val="0039382E"/>
    <w:rsid w:val="003B5DE4"/>
    <w:rsid w:val="003D6A34"/>
    <w:rsid w:val="003F2A0D"/>
    <w:rsid w:val="00401126"/>
    <w:rsid w:val="00420277"/>
    <w:rsid w:val="00422C92"/>
    <w:rsid w:val="004837FD"/>
    <w:rsid w:val="004A1E20"/>
    <w:rsid w:val="004A63A3"/>
    <w:rsid w:val="00517EBC"/>
    <w:rsid w:val="005629F0"/>
    <w:rsid w:val="00567453"/>
    <w:rsid w:val="00592802"/>
    <w:rsid w:val="0062043E"/>
    <w:rsid w:val="006319C3"/>
    <w:rsid w:val="00632CA8"/>
    <w:rsid w:val="006851EA"/>
    <w:rsid w:val="006B4088"/>
    <w:rsid w:val="006C3FFB"/>
    <w:rsid w:val="006E66B6"/>
    <w:rsid w:val="0075367C"/>
    <w:rsid w:val="00777127"/>
    <w:rsid w:val="007814AB"/>
    <w:rsid w:val="00782DC2"/>
    <w:rsid w:val="007A71E1"/>
    <w:rsid w:val="007B247F"/>
    <w:rsid w:val="007D5772"/>
    <w:rsid w:val="007E55FE"/>
    <w:rsid w:val="007F74AE"/>
    <w:rsid w:val="00822A89"/>
    <w:rsid w:val="008862AA"/>
    <w:rsid w:val="008901EE"/>
    <w:rsid w:val="008C08F8"/>
    <w:rsid w:val="008C0F00"/>
    <w:rsid w:val="00901DF3"/>
    <w:rsid w:val="00907E59"/>
    <w:rsid w:val="0092068C"/>
    <w:rsid w:val="0094496A"/>
    <w:rsid w:val="009C632E"/>
    <w:rsid w:val="009E2621"/>
    <w:rsid w:val="009E2CC5"/>
    <w:rsid w:val="00A00ABE"/>
    <w:rsid w:val="00A056FA"/>
    <w:rsid w:val="00A21F69"/>
    <w:rsid w:val="00A77F36"/>
    <w:rsid w:val="00AA15A1"/>
    <w:rsid w:val="00AA3FE9"/>
    <w:rsid w:val="00AE0AE1"/>
    <w:rsid w:val="00B26E98"/>
    <w:rsid w:val="00B4225C"/>
    <w:rsid w:val="00B4525A"/>
    <w:rsid w:val="00B531F9"/>
    <w:rsid w:val="00B86EB6"/>
    <w:rsid w:val="00BA33C9"/>
    <w:rsid w:val="00BD3938"/>
    <w:rsid w:val="00BF6402"/>
    <w:rsid w:val="00C24DAF"/>
    <w:rsid w:val="00C325A6"/>
    <w:rsid w:val="00C66AEB"/>
    <w:rsid w:val="00C77FCC"/>
    <w:rsid w:val="00C8420E"/>
    <w:rsid w:val="00CB4800"/>
    <w:rsid w:val="00CB759D"/>
    <w:rsid w:val="00CD31B3"/>
    <w:rsid w:val="00CF23BE"/>
    <w:rsid w:val="00CF782C"/>
    <w:rsid w:val="00D25C88"/>
    <w:rsid w:val="00D60198"/>
    <w:rsid w:val="00D757C2"/>
    <w:rsid w:val="00D80D9E"/>
    <w:rsid w:val="00D96529"/>
    <w:rsid w:val="00DA3D0D"/>
    <w:rsid w:val="00DB1BE8"/>
    <w:rsid w:val="00DB6F98"/>
    <w:rsid w:val="00DC49A1"/>
    <w:rsid w:val="00DE30F8"/>
    <w:rsid w:val="00E070EC"/>
    <w:rsid w:val="00E2196A"/>
    <w:rsid w:val="00E3711E"/>
    <w:rsid w:val="00E43787"/>
    <w:rsid w:val="00E45BC6"/>
    <w:rsid w:val="00E90440"/>
    <w:rsid w:val="00E9297F"/>
    <w:rsid w:val="00EC03E8"/>
    <w:rsid w:val="00F13C44"/>
    <w:rsid w:val="00F6153E"/>
    <w:rsid w:val="00F97B2A"/>
    <w:rsid w:val="00FA2437"/>
    <w:rsid w:val="00FA291B"/>
    <w:rsid w:val="00FA5CD5"/>
    <w:rsid w:val="00FC693E"/>
    <w:rsid w:val="00FE63C0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3C04E03"/>
  <w15:docId w15:val="{F73747DB-0AAB-472A-9FA5-BABCAE8B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8"/>
  </w:style>
  <w:style w:type="paragraph" w:styleId="Stopka">
    <w:name w:val="footer"/>
    <w:basedOn w:val="Normalny"/>
    <w:link w:val="Stopka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8"/>
  </w:style>
  <w:style w:type="paragraph" w:styleId="Tekstdymka">
    <w:name w:val="Balloon Text"/>
    <w:basedOn w:val="Normalny"/>
    <w:link w:val="TekstdymkaZnak"/>
    <w:uiPriority w:val="99"/>
    <w:semiHidden/>
    <w:unhideWhenUsed/>
    <w:rsid w:val="00D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3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6B6"/>
    <w:rPr>
      <w:color w:val="800080" w:themeColor="followedHyperlink"/>
      <w:u w:val="single"/>
    </w:rPr>
  </w:style>
  <w:style w:type="table" w:customStyle="1" w:styleId="TableGrid1">
    <w:name w:val="Table Grid1"/>
    <w:basedOn w:val="Standardowy"/>
    <w:next w:val="Tabela-Siatka"/>
    <w:rsid w:val="00393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45E5"/>
    <w:pPr>
      <w:spacing w:before="200" w:after="0" w:line="320" w:lineRule="atLeast"/>
      <w:ind w:left="720"/>
      <w:contextualSpacing/>
    </w:pPr>
    <w:rPr>
      <w:rFonts w:ascii="Arial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5E5"/>
    <w:rPr>
      <w:color w:val="808080"/>
      <w:shd w:val="clear" w:color="auto" w:fill="E6E6E6"/>
    </w:rPr>
  </w:style>
  <w:style w:type="paragraph" w:customStyle="1" w:styleId="text0">
    <w:name w:val="text0"/>
    <w:basedOn w:val="Normalny"/>
    <w:rsid w:val="00CF23BE"/>
    <w:pPr>
      <w:spacing w:before="75" w:after="0" w:line="240" w:lineRule="auto"/>
      <w:ind w:left="150" w:right="150"/>
    </w:pPr>
    <w:rPr>
      <w:rFonts w:ascii="Verdana" w:eastAsia="Times New Roman" w:hAnsi="Verdana" w:cs="Tahoma"/>
      <w:b/>
      <w:bCs/>
      <w:color w:val="216AED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eko@rzpwe.opo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oeko.opolski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zurkiewicz\AppData\Local\Microsoft\Windows\INetCache\Content.Outlook\OO5TGJRF\BioEko%20-%20papier%20projek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9B01-931D-4FC2-A54D-26413D90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BioEko - papier projektowy</Template>
  <TotalTime>6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amazurkiewicz</dc:creator>
  <cp:lastModifiedBy>Adriana Mazurkiewicz</cp:lastModifiedBy>
  <cp:revision>6</cp:revision>
  <cp:lastPrinted>2018-03-15T09:13:00Z</cp:lastPrinted>
  <dcterms:created xsi:type="dcterms:W3CDTF">2018-03-15T08:43:00Z</dcterms:created>
  <dcterms:modified xsi:type="dcterms:W3CDTF">2018-03-20T09:35:00Z</dcterms:modified>
</cp:coreProperties>
</file>