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82E" w:rsidRPr="0039382E" w:rsidRDefault="0039382E" w:rsidP="0039382E">
      <w:pPr>
        <w:spacing w:before="200" w:after="0" w:line="320" w:lineRule="atLeast"/>
        <w:rPr>
          <w:rFonts w:ascii="Calibri" w:eastAsia="Lucida Sans Unicode" w:hAnsi="Calibri" w:cs="Times New Roman"/>
          <w:lang w:eastAsia="pl-PL"/>
        </w:rPr>
      </w:pPr>
    </w:p>
    <w:p w:rsidR="00BA353E" w:rsidRPr="00BA353E" w:rsidRDefault="00BA353E" w:rsidP="00BA353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A353E">
        <w:rPr>
          <w:rFonts w:eastAsia="Calibri" w:cstheme="minorHAnsi"/>
          <w:b/>
          <w:bCs/>
        </w:rPr>
        <w:t>REGULAMIN WYBORU SZKÓŁ DO WSPÓŁPRACY</w:t>
      </w:r>
    </w:p>
    <w:p w:rsidR="00BA353E" w:rsidRPr="00BA353E" w:rsidRDefault="00BA353E" w:rsidP="00BA353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eastAsia="Calibri" w:cstheme="minorHAnsi"/>
          <w:b/>
          <w:bCs/>
        </w:rPr>
      </w:pPr>
      <w:r w:rsidRPr="00BA353E">
        <w:rPr>
          <w:rFonts w:eastAsia="Calibri" w:cstheme="minorHAnsi"/>
          <w:b/>
          <w:bCs/>
        </w:rPr>
        <w:t xml:space="preserve"> W RAMACH   PROJEKTU  PROWADZENIE DZIAŁAŃ EDUKACYJNO-INFORMACYJNYCH PN. „BIORÓŻNORODNOŚĆ OPOLSZCZYZNY Z LOTU PTAKA” ORAZ WZMOCNIENIE INFRASTRUKTURY EDUKACJI EKOLOGICZNEJ. RPOP.05.01.00-16-0011/16</w:t>
      </w:r>
    </w:p>
    <w:p w:rsidR="00BA353E" w:rsidRPr="00BA353E" w:rsidRDefault="00BA353E" w:rsidP="00BA353E">
      <w:pPr>
        <w:autoSpaceDE w:val="0"/>
        <w:spacing w:after="0" w:line="240" w:lineRule="auto"/>
        <w:rPr>
          <w:rFonts w:eastAsia="Calibri" w:cstheme="minorHAnsi"/>
          <w:b/>
          <w:bCs/>
        </w:rPr>
      </w:pPr>
    </w:p>
    <w:p w:rsidR="00BA353E" w:rsidRPr="00BA353E" w:rsidRDefault="00BA353E" w:rsidP="00BA353E">
      <w:pPr>
        <w:autoSpaceDE w:val="0"/>
        <w:spacing w:after="0" w:line="240" w:lineRule="auto"/>
        <w:rPr>
          <w:rFonts w:eastAsia="Calibri" w:cstheme="minorHAnsi"/>
          <w:b/>
          <w:bCs/>
        </w:rPr>
      </w:pPr>
    </w:p>
    <w:p w:rsidR="00BA353E" w:rsidRP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BA353E">
        <w:rPr>
          <w:rFonts w:cstheme="minorHAnsi"/>
          <w:b/>
          <w:bCs/>
        </w:rPr>
        <w:t>§ 1</w:t>
      </w:r>
    </w:p>
    <w:p w:rsidR="00BA353E" w:rsidRP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:rsidR="00BA353E" w:rsidRPr="00BA353E" w:rsidRDefault="00BA353E" w:rsidP="00EF34F2">
      <w:pPr>
        <w:autoSpaceDE w:val="0"/>
        <w:spacing w:after="0" w:line="240" w:lineRule="auto"/>
        <w:jc w:val="both"/>
        <w:rPr>
          <w:rFonts w:cstheme="minorHAnsi"/>
          <w:b/>
          <w:bCs/>
        </w:rPr>
      </w:pPr>
    </w:p>
    <w:p w:rsidR="00BA353E" w:rsidRPr="00BA353E" w:rsidRDefault="00BA353E" w:rsidP="00EF34F2">
      <w:pPr>
        <w:autoSpaceDE w:val="0"/>
        <w:spacing w:after="0" w:line="240" w:lineRule="auto"/>
        <w:jc w:val="both"/>
        <w:rPr>
          <w:rFonts w:cstheme="minorHAnsi"/>
          <w:b/>
          <w:bCs/>
        </w:rPr>
      </w:pPr>
      <w:r w:rsidRPr="00BA353E">
        <w:rPr>
          <w:rFonts w:cstheme="minorHAnsi"/>
          <w:b/>
          <w:bCs/>
        </w:rPr>
        <w:t>POSTANOWIENIA OGÓLNE</w:t>
      </w:r>
    </w:p>
    <w:p w:rsidR="00BA353E" w:rsidRPr="00BA353E" w:rsidRDefault="00BA353E" w:rsidP="00EF34F2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</w:rPr>
        <w:t xml:space="preserve">Niniejszy Regulamin określa warunki wyboru szkół do współpracy w ramach projektu </w:t>
      </w:r>
      <w:bookmarkStart w:id="0" w:name="_Hlk486239875"/>
      <w:r w:rsidRPr="00BA353E">
        <w:rPr>
          <w:rFonts w:cstheme="minorHAnsi"/>
          <w:b/>
        </w:rPr>
        <w:t>Prowadzenie</w:t>
      </w:r>
      <w:r w:rsidRPr="00BA353E">
        <w:rPr>
          <w:rFonts w:cstheme="minorHAnsi"/>
        </w:rPr>
        <w:t xml:space="preserve"> </w:t>
      </w:r>
      <w:r w:rsidRPr="00BA353E">
        <w:rPr>
          <w:rFonts w:cstheme="minorHAnsi"/>
          <w:b/>
        </w:rPr>
        <w:t>działań edukacyjno-informacyjnych pn. „Bioróżnorodność z lotu ptaka” oraz wzmocnienie infrastruktury edukacji ekologicznej. RPOP.05.01.00-16-0011/16</w:t>
      </w:r>
    </w:p>
    <w:bookmarkEnd w:id="0"/>
    <w:p w:rsidR="00BA353E" w:rsidRPr="00BA353E" w:rsidRDefault="00BA353E" w:rsidP="00EF34F2">
      <w:pPr>
        <w:numPr>
          <w:ilvl w:val="0"/>
          <w:numId w:val="12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</w:rPr>
        <w:t xml:space="preserve">Projekt jest  </w:t>
      </w:r>
      <w:r w:rsidRPr="00BA353E">
        <w:rPr>
          <w:rFonts w:cstheme="minorHAnsi"/>
          <w:b/>
          <w:bCs/>
        </w:rPr>
        <w:t xml:space="preserve">współfinansowany ze środków Europejskiego Funduszu Rozwoju Regionalnego w ramach Regionalnego Programu Operacyjnego Województwa Opolskiego na lata 2014-2020. </w:t>
      </w:r>
    </w:p>
    <w:p w:rsidR="00BA353E" w:rsidRPr="00BA353E" w:rsidRDefault="00BA353E" w:rsidP="00EF34F2">
      <w:pPr>
        <w:numPr>
          <w:ilvl w:val="0"/>
          <w:numId w:val="12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</w:rPr>
        <w:t>Okres realizacji projektu : od 01.11.2017</w:t>
      </w:r>
      <w:r w:rsidR="00EF34F2">
        <w:rPr>
          <w:rFonts w:cstheme="minorHAnsi"/>
        </w:rPr>
        <w:t xml:space="preserve"> do </w:t>
      </w:r>
      <w:r w:rsidRPr="00BA353E">
        <w:rPr>
          <w:rFonts w:cstheme="minorHAnsi"/>
        </w:rPr>
        <w:t>31.10.2019</w:t>
      </w:r>
    </w:p>
    <w:p w:rsidR="005D7C3A" w:rsidRDefault="00BA353E" w:rsidP="00EF34F2">
      <w:pPr>
        <w:numPr>
          <w:ilvl w:val="0"/>
          <w:numId w:val="12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</w:rPr>
        <w:t>Działania realizowane będą dla uczestników projektu</w:t>
      </w:r>
      <w:r w:rsidR="00EF34F2">
        <w:rPr>
          <w:rFonts w:cstheme="minorHAnsi"/>
        </w:rPr>
        <w:t xml:space="preserve"> tj. </w:t>
      </w:r>
      <w:r w:rsidRPr="00BA353E">
        <w:rPr>
          <w:rFonts w:cstheme="minorHAnsi"/>
        </w:rPr>
        <w:t xml:space="preserve">mieszkańców Opolszczyzny, </w:t>
      </w:r>
    </w:p>
    <w:p w:rsidR="00BA353E" w:rsidRPr="00BA353E" w:rsidRDefault="00BA353E" w:rsidP="00EF34F2">
      <w:pPr>
        <w:tabs>
          <w:tab w:val="left" w:pos="825"/>
        </w:tabs>
        <w:suppressAutoHyphens/>
        <w:autoSpaceDE w:val="0"/>
        <w:spacing w:after="0" w:line="240" w:lineRule="auto"/>
        <w:ind w:left="825"/>
        <w:jc w:val="both"/>
        <w:rPr>
          <w:rFonts w:cstheme="minorHAnsi"/>
        </w:rPr>
      </w:pPr>
      <w:r w:rsidRPr="00BA353E">
        <w:rPr>
          <w:rFonts w:cstheme="minorHAnsi"/>
        </w:rPr>
        <w:t>w szczególności nauczycieli wszystkich typów głównie szkół podstawowych województwa opolskiego, zgodnie z zasadami opisanymi w § 4 niniejszego regulaminu.</w:t>
      </w:r>
    </w:p>
    <w:p w:rsidR="00BA353E" w:rsidRPr="00BA353E" w:rsidRDefault="00BA353E" w:rsidP="00EF34F2">
      <w:pPr>
        <w:numPr>
          <w:ilvl w:val="0"/>
          <w:numId w:val="12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</w:rPr>
        <w:t>Beneficjentem projektu jest Samorząd Województwa Opolskiego/Regionalny Zespół Placówek Wsparcia Edukacji w Opolu.</w:t>
      </w:r>
    </w:p>
    <w:p w:rsidR="00BA353E" w:rsidRPr="00BA353E" w:rsidRDefault="00BA353E" w:rsidP="005D7C3A">
      <w:pPr>
        <w:tabs>
          <w:tab w:val="left" w:pos="825"/>
        </w:tabs>
        <w:suppressAutoHyphens/>
        <w:autoSpaceDE w:val="0"/>
        <w:spacing w:after="0" w:line="240" w:lineRule="auto"/>
        <w:ind w:left="825"/>
        <w:rPr>
          <w:rFonts w:cstheme="minorHAnsi"/>
        </w:rPr>
      </w:pPr>
    </w:p>
    <w:p w:rsidR="00BA353E" w:rsidRPr="00BA353E" w:rsidRDefault="00BA353E" w:rsidP="00BA353E">
      <w:pPr>
        <w:autoSpaceDE w:val="0"/>
        <w:spacing w:after="0" w:line="240" w:lineRule="auto"/>
        <w:rPr>
          <w:rFonts w:cstheme="minorHAnsi"/>
        </w:rPr>
      </w:pPr>
    </w:p>
    <w:p w:rsidR="00BA353E" w:rsidRP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BA353E">
        <w:rPr>
          <w:rFonts w:cstheme="minorHAnsi"/>
          <w:b/>
          <w:bCs/>
        </w:rPr>
        <w:t>§ 2</w:t>
      </w:r>
    </w:p>
    <w:p w:rsidR="00BA353E" w:rsidRP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:rsidR="00BA353E" w:rsidRP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:rsidR="00BA353E" w:rsidRPr="00BA353E" w:rsidRDefault="00BA353E" w:rsidP="005D7C3A">
      <w:pPr>
        <w:autoSpaceDE w:val="0"/>
        <w:spacing w:after="0" w:line="240" w:lineRule="auto"/>
        <w:rPr>
          <w:rFonts w:cstheme="minorHAnsi"/>
          <w:b/>
        </w:rPr>
      </w:pPr>
      <w:r w:rsidRPr="00BA353E">
        <w:rPr>
          <w:rFonts w:cstheme="minorHAnsi"/>
          <w:b/>
          <w:bCs/>
        </w:rPr>
        <w:t>SŁOWNIK POJĘ</w:t>
      </w:r>
      <w:r w:rsidRPr="00BA353E">
        <w:rPr>
          <w:rFonts w:cstheme="minorHAnsi"/>
          <w:b/>
        </w:rPr>
        <w:t>Ć</w:t>
      </w:r>
    </w:p>
    <w:p w:rsidR="00BA353E" w:rsidRPr="00BA353E" w:rsidRDefault="00BA353E" w:rsidP="00EF34F2">
      <w:pPr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</w:rPr>
        <w:t>Użyte w niniejszym Regulaminie pojęcia, oznaczają:</w:t>
      </w:r>
    </w:p>
    <w:p w:rsidR="00BA353E" w:rsidRPr="00EF34F2" w:rsidRDefault="00BA353E" w:rsidP="00EF34F2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cstheme="minorHAnsi"/>
          <w:color w:val="FF0000"/>
        </w:rPr>
      </w:pPr>
      <w:r w:rsidRPr="00BA353E">
        <w:rPr>
          <w:rFonts w:cstheme="minorHAnsi"/>
          <w:b/>
          <w:bCs/>
        </w:rPr>
        <w:t xml:space="preserve">Uczestnik projektu </w:t>
      </w:r>
      <w:r w:rsidRPr="00BA353E">
        <w:rPr>
          <w:rFonts w:cstheme="minorHAnsi"/>
        </w:rPr>
        <w:t>– nauczyciel w jednej ze szkół  w szczególności szkoły podstawowej</w:t>
      </w:r>
      <w:r w:rsidR="00EF34F2">
        <w:rPr>
          <w:rFonts w:cstheme="minorHAnsi"/>
          <w:color w:val="FF0000"/>
        </w:rPr>
        <w:t xml:space="preserve"> </w:t>
      </w:r>
      <w:r w:rsidR="00EF34F2">
        <w:rPr>
          <w:rFonts w:cstheme="minorHAnsi"/>
          <w:color w:val="FF0000"/>
        </w:rPr>
        <w:br/>
      </w:r>
      <w:r w:rsidRPr="00EF34F2">
        <w:rPr>
          <w:rFonts w:cstheme="minorHAnsi"/>
        </w:rPr>
        <w:t>i gimnazjalnej  województwa opolskiego.</w:t>
      </w:r>
    </w:p>
    <w:p w:rsidR="00BA353E" w:rsidRPr="00BA353E" w:rsidRDefault="00BA353E" w:rsidP="00EF34F2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  <w:b/>
          <w:bCs/>
        </w:rPr>
        <w:t xml:space="preserve">UE </w:t>
      </w:r>
      <w:r w:rsidRPr="00BA353E">
        <w:rPr>
          <w:rFonts w:cstheme="minorHAnsi"/>
        </w:rPr>
        <w:t>– Unia Europejska,</w:t>
      </w:r>
    </w:p>
    <w:p w:rsidR="00BA353E" w:rsidRPr="00BA353E" w:rsidRDefault="00BA353E" w:rsidP="00EF34F2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  <w:b/>
          <w:bCs/>
        </w:rPr>
        <w:t>EF</w:t>
      </w:r>
      <w:r w:rsidR="00EF34F2">
        <w:rPr>
          <w:rFonts w:cstheme="minorHAnsi"/>
          <w:b/>
          <w:bCs/>
        </w:rPr>
        <w:t xml:space="preserve">RR – </w:t>
      </w:r>
      <w:r w:rsidR="00EF34F2" w:rsidRPr="00EF34F2">
        <w:rPr>
          <w:rFonts w:cstheme="minorHAnsi"/>
          <w:bCs/>
        </w:rPr>
        <w:t>Europejski Fundusz Rozwoju Regionalnego</w:t>
      </w:r>
    </w:p>
    <w:p w:rsidR="005D7C3A" w:rsidRDefault="00BA353E" w:rsidP="00EF34F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cstheme="minorHAnsi"/>
        </w:rPr>
      </w:pPr>
      <w:r w:rsidRPr="00BA353E">
        <w:rPr>
          <w:rFonts w:cstheme="minorHAnsi"/>
          <w:b/>
          <w:bCs/>
        </w:rPr>
        <w:t xml:space="preserve">RPO WO 2014-2020 </w:t>
      </w:r>
      <w:r w:rsidRPr="00BA353E">
        <w:rPr>
          <w:rFonts w:cstheme="minorHAnsi"/>
        </w:rPr>
        <w:t>- Regionalny Program Operacyjny Województwa Opolskiego</w:t>
      </w:r>
    </w:p>
    <w:p w:rsidR="00BA353E" w:rsidRPr="00BA353E" w:rsidRDefault="00BA353E" w:rsidP="00EF34F2">
      <w:pPr>
        <w:widowControl w:val="0"/>
        <w:suppressAutoHyphens/>
        <w:spacing w:after="0" w:line="240" w:lineRule="auto"/>
        <w:ind w:left="360"/>
        <w:jc w:val="both"/>
        <w:rPr>
          <w:rFonts w:cstheme="minorHAnsi"/>
        </w:rPr>
      </w:pPr>
      <w:r w:rsidRPr="00BA353E">
        <w:rPr>
          <w:rFonts w:cstheme="minorHAnsi"/>
        </w:rPr>
        <w:t xml:space="preserve"> na lata 2014-2020,</w:t>
      </w:r>
    </w:p>
    <w:p w:rsidR="00BA353E" w:rsidRPr="00BA353E" w:rsidRDefault="00BA353E" w:rsidP="00EF34F2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i/>
          <w:iCs/>
        </w:rPr>
      </w:pPr>
      <w:r w:rsidRPr="00BA353E">
        <w:rPr>
          <w:rFonts w:cstheme="minorHAnsi"/>
          <w:b/>
          <w:bCs/>
        </w:rPr>
        <w:t>Strona internetowa projektu –</w:t>
      </w:r>
      <w:r w:rsidRPr="00BA353E">
        <w:rPr>
          <w:rFonts w:cstheme="minorHAnsi"/>
        </w:rPr>
        <w:t xml:space="preserve"> http://bioeko.rzpwe.opolskie.pl</w:t>
      </w:r>
    </w:p>
    <w:p w:rsidR="00BA353E" w:rsidRPr="00BA353E" w:rsidRDefault="00BA353E" w:rsidP="00EF34F2">
      <w:pPr>
        <w:numPr>
          <w:ilvl w:val="0"/>
          <w:numId w:val="1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cstheme="minorHAnsi"/>
          <w:i/>
          <w:iCs/>
        </w:rPr>
      </w:pPr>
      <w:r w:rsidRPr="00BA353E">
        <w:rPr>
          <w:rFonts w:cstheme="minorHAnsi"/>
          <w:b/>
          <w:bCs/>
        </w:rPr>
        <w:t>Organizator działań - RZPWE</w:t>
      </w:r>
    </w:p>
    <w:p w:rsidR="005D7C3A" w:rsidRPr="00BA353E" w:rsidRDefault="005D7C3A" w:rsidP="005D7C3A">
      <w:pPr>
        <w:autoSpaceDE w:val="0"/>
        <w:spacing w:after="0" w:line="240" w:lineRule="auto"/>
        <w:rPr>
          <w:rFonts w:cstheme="minorHAnsi"/>
          <w:b/>
          <w:bCs/>
        </w:rPr>
      </w:pPr>
    </w:p>
    <w:p w:rsidR="00BA353E" w:rsidRP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:rsidR="00BA353E" w:rsidRPr="00BA353E" w:rsidRDefault="00BA353E" w:rsidP="00BA353E">
      <w:pPr>
        <w:autoSpaceDE w:val="0"/>
        <w:spacing w:line="240" w:lineRule="auto"/>
        <w:jc w:val="center"/>
        <w:rPr>
          <w:rFonts w:cstheme="minorHAnsi"/>
          <w:b/>
          <w:bCs/>
        </w:rPr>
      </w:pPr>
      <w:r w:rsidRPr="00BA353E">
        <w:rPr>
          <w:rFonts w:cstheme="minorHAnsi"/>
          <w:b/>
          <w:bCs/>
        </w:rPr>
        <w:t>§ 3</w:t>
      </w:r>
    </w:p>
    <w:p w:rsidR="00BA353E" w:rsidRPr="00BA353E" w:rsidRDefault="00BA353E" w:rsidP="00EF34F2">
      <w:pPr>
        <w:autoSpaceDE w:val="0"/>
        <w:spacing w:line="240" w:lineRule="auto"/>
        <w:jc w:val="both"/>
        <w:rPr>
          <w:rFonts w:cstheme="minorHAnsi"/>
          <w:b/>
          <w:bCs/>
        </w:rPr>
      </w:pPr>
      <w:r w:rsidRPr="00BA353E">
        <w:rPr>
          <w:rFonts w:cstheme="minorHAnsi"/>
          <w:b/>
          <w:bCs/>
        </w:rPr>
        <w:t>CEL I ZAŁOŻENIA PROJEKTU</w:t>
      </w:r>
    </w:p>
    <w:p w:rsidR="00BA353E" w:rsidRPr="00EF34F2" w:rsidRDefault="00BA353E" w:rsidP="005D7C3A">
      <w:pPr>
        <w:pStyle w:val="Akapitzlist"/>
        <w:numPr>
          <w:ilvl w:val="0"/>
          <w:numId w:val="18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Celem projektu jest podniesienie świadomości mieszkańców Opolszczyzny</w:t>
      </w:r>
      <w:r w:rsidRPr="00EF34F2">
        <w:rPr>
          <w:rFonts w:cstheme="minorHAnsi"/>
        </w:rPr>
        <w:t xml:space="preserve"> w aspekcie bioróżnorodności województwa opolskiego. </w:t>
      </w:r>
    </w:p>
    <w:p w:rsidR="00BA353E" w:rsidRPr="00BA353E" w:rsidRDefault="00BA353E" w:rsidP="005D7C3A">
      <w:pPr>
        <w:pStyle w:val="Akapitzlist"/>
        <w:numPr>
          <w:ilvl w:val="0"/>
          <w:numId w:val="18"/>
        </w:numPr>
        <w:tabs>
          <w:tab w:val="left" w:pos="720"/>
        </w:tabs>
        <w:autoSpaceDE w:val="0"/>
        <w:spacing w:before="0" w:line="240" w:lineRule="auto"/>
        <w:jc w:val="both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lastRenderedPageBreak/>
        <w:t xml:space="preserve">Założeniem projektu jest generowanie przez nauczycieli „efektu kaskady” czyli przekazywania zdobytej wiedzy i prowadzenie edukacji ekologicznej wśród dzieci i młodzieży , które nie brały udziału w projekcie. </w:t>
      </w:r>
    </w:p>
    <w:p w:rsidR="00F4158E" w:rsidRPr="00BA353E" w:rsidRDefault="00F4158E" w:rsidP="00F4158E">
      <w:pPr>
        <w:rPr>
          <w:rFonts w:cstheme="minorHAnsi"/>
        </w:rPr>
      </w:pPr>
    </w:p>
    <w:p w:rsid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  <w:r w:rsidRPr="00BA353E">
        <w:rPr>
          <w:rFonts w:cstheme="minorHAnsi"/>
          <w:b/>
          <w:bCs/>
        </w:rPr>
        <w:t>§ 4</w:t>
      </w:r>
    </w:p>
    <w:p w:rsidR="005D7C3A" w:rsidRPr="00BA353E" w:rsidRDefault="005D7C3A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:rsidR="00BA353E" w:rsidRPr="00BA353E" w:rsidRDefault="00BA353E" w:rsidP="00BA353E">
      <w:pPr>
        <w:autoSpaceDE w:val="0"/>
        <w:spacing w:after="0" w:line="240" w:lineRule="auto"/>
        <w:jc w:val="center"/>
        <w:rPr>
          <w:rFonts w:cstheme="minorHAnsi"/>
          <w:b/>
          <w:bCs/>
        </w:rPr>
      </w:pPr>
    </w:p>
    <w:p w:rsidR="00BA353E" w:rsidRPr="00BA353E" w:rsidRDefault="00BA353E" w:rsidP="00BA353E">
      <w:pPr>
        <w:autoSpaceDE w:val="0"/>
        <w:spacing w:after="0" w:line="240" w:lineRule="auto"/>
        <w:jc w:val="both"/>
        <w:rPr>
          <w:rFonts w:cstheme="minorHAnsi"/>
          <w:b/>
        </w:rPr>
      </w:pPr>
      <w:r w:rsidRPr="00BA353E">
        <w:rPr>
          <w:rFonts w:cstheme="minorHAnsi"/>
          <w:b/>
        </w:rPr>
        <w:t>KRYTERIA ORAZ WARUNKI UCZESTNICTWA W PROJEKCIE.</w:t>
      </w:r>
    </w:p>
    <w:p w:rsidR="00F4158E" w:rsidRPr="00BA353E" w:rsidRDefault="00F4158E" w:rsidP="005D7C3A">
      <w:pPr>
        <w:pStyle w:val="Akapitzlist"/>
        <w:numPr>
          <w:ilvl w:val="0"/>
          <w:numId w:val="11"/>
        </w:numPr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Zgłoszenie udziału w projekcie ma charakter otwarty i dobrowolny.</w:t>
      </w:r>
    </w:p>
    <w:p w:rsidR="00F4158E" w:rsidRPr="00BA353E" w:rsidRDefault="00F4158E" w:rsidP="005D7C3A">
      <w:pPr>
        <w:pStyle w:val="Akapitzlist"/>
        <w:numPr>
          <w:ilvl w:val="0"/>
          <w:numId w:val="11"/>
        </w:numPr>
        <w:spacing w:before="0" w:after="200" w:line="276" w:lineRule="auto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Informacja na temat ww. projektu oraz rozpoczęcia wyboru placówek do współpracy w jego ramach wraz z kryteriami wyboru została:</w:t>
      </w:r>
    </w:p>
    <w:p w:rsidR="00F4158E" w:rsidRPr="00BA353E" w:rsidRDefault="00F4158E" w:rsidP="005D7C3A">
      <w:pPr>
        <w:pStyle w:val="Akapitzlist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- wysłana mailem do wszystkich szkół oraz jednostek samorządu terytorialnego woj. opolskiego,</w:t>
      </w:r>
    </w:p>
    <w:p w:rsidR="00F4158E" w:rsidRPr="00BA353E" w:rsidRDefault="00F4158E" w:rsidP="005D7C3A">
      <w:pPr>
        <w:pStyle w:val="Akapitzlist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- zamieszczona na stronie internetowej Regionalnego Zespołu Placówek Wsparcia Edukacji,</w:t>
      </w:r>
    </w:p>
    <w:p w:rsidR="00F4158E" w:rsidRPr="00BA353E" w:rsidRDefault="00F4158E" w:rsidP="005D7C3A">
      <w:pPr>
        <w:pStyle w:val="Akapitzlist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- zamieszczona na stronie Facebook Regionalnego Zespołu Placówek Wsparcia Edukacji.</w:t>
      </w:r>
    </w:p>
    <w:p w:rsidR="005D7C3A" w:rsidRDefault="00F4158E" w:rsidP="005D7C3A">
      <w:pPr>
        <w:pStyle w:val="Akapitzlist"/>
        <w:numPr>
          <w:ilvl w:val="0"/>
          <w:numId w:val="11"/>
        </w:numPr>
        <w:spacing w:before="0" w:after="200" w:line="276" w:lineRule="auto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Wybór placówek nastąpi na podstawie zgłoszeni</w:t>
      </w:r>
      <w:r w:rsidR="00BA353E" w:rsidRPr="00BA353E">
        <w:rPr>
          <w:rFonts w:asciiTheme="minorHAnsi" w:hAnsiTheme="minorHAnsi" w:cstheme="minorHAnsi"/>
        </w:rPr>
        <w:t>a</w:t>
      </w:r>
      <w:r w:rsidRPr="00BA353E">
        <w:rPr>
          <w:rFonts w:asciiTheme="minorHAnsi" w:hAnsiTheme="minorHAnsi" w:cstheme="minorHAnsi"/>
        </w:rPr>
        <w:t xml:space="preserve"> szkół na formularzu zamieszczonym </w:t>
      </w:r>
    </w:p>
    <w:p w:rsidR="00F4158E" w:rsidRPr="00BA353E" w:rsidRDefault="00F4158E" w:rsidP="005D7C3A">
      <w:pPr>
        <w:pStyle w:val="Akapitzlist"/>
        <w:spacing w:before="0" w:after="200" w:line="276" w:lineRule="auto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 xml:space="preserve">na platformie projektu pod adresem </w:t>
      </w:r>
      <w:hyperlink r:id="rId8" w:history="1">
        <w:r w:rsidRPr="00BA353E">
          <w:rPr>
            <w:rStyle w:val="Hipercze"/>
            <w:rFonts w:asciiTheme="minorHAnsi" w:hAnsiTheme="minorHAnsi" w:cstheme="minorHAnsi"/>
          </w:rPr>
          <w:t>www.bioeko.rzpwe.opolskie.pl</w:t>
        </w:r>
      </w:hyperlink>
      <w:r w:rsidRPr="00BA353E">
        <w:rPr>
          <w:rFonts w:asciiTheme="minorHAnsi" w:hAnsiTheme="minorHAnsi" w:cstheme="minorHAnsi"/>
        </w:rPr>
        <w:t xml:space="preserve">. </w:t>
      </w:r>
      <w:r w:rsidR="00BA353E" w:rsidRPr="00BA353E">
        <w:rPr>
          <w:rFonts w:asciiTheme="minorHAnsi" w:hAnsiTheme="minorHAnsi" w:cstheme="minorHAnsi"/>
        </w:rPr>
        <w:t>do 14.02.2018r.</w:t>
      </w:r>
    </w:p>
    <w:p w:rsidR="00F4158E" w:rsidRPr="00BA353E" w:rsidRDefault="00F4158E" w:rsidP="005D7C3A">
      <w:pPr>
        <w:pStyle w:val="Akapitzlist"/>
        <w:numPr>
          <w:ilvl w:val="0"/>
          <w:numId w:val="11"/>
        </w:numPr>
        <w:spacing w:before="0" w:after="200" w:line="276" w:lineRule="auto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Podstawowe kryteria  brane pod uwagę przy wyborze szkół do współpracy w ramach ww. projektu to:</w:t>
      </w:r>
    </w:p>
    <w:p w:rsidR="00F4158E" w:rsidRPr="00BA353E" w:rsidRDefault="00F4158E" w:rsidP="005D7C3A">
      <w:pPr>
        <w:pStyle w:val="Akapitzlist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- kolejność zgłoszeń,</w:t>
      </w:r>
    </w:p>
    <w:p w:rsidR="00F4158E" w:rsidRPr="00BA353E" w:rsidRDefault="00F4158E" w:rsidP="005D7C3A">
      <w:pPr>
        <w:pStyle w:val="Akapitzlist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- pisemna informacja na temat realizowanych przez szkołę zadaniach związanych z ochroną środowiska lub bioróżnorodnością.</w:t>
      </w:r>
    </w:p>
    <w:p w:rsidR="00F4158E" w:rsidRPr="00BA353E" w:rsidRDefault="00F4158E" w:rsidP="005D7C3A">
      <w:pPr>
        <w:pStyle w:val="Akapitzlist"/>
        <w:numPr>
          <w:ilvl w:val="0"/>
          <w:numId w:val="11"/>
        </w:numPr>
        <w:spacing w:before="0" w:after="200" w:line="276" w:lineRule="auto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W przypadku nie osiągnięcia oczekiwanej ilości zgłoszeń, możliwe jest wydłużenie terminu naboru szkół.</w:t>
      </w:r>
    </w:p>
    <w:p w:rsidR="005D7C3A" w:rsidRDefault="00F4158E" w:rsidP="005D7C3A">
      <w:pPr>
        <w:pStyle w:val="Akapitzlist"/>
        <w:numPr>
          <w:ilvl w:val="0"/>
          <w:numId w:val="11"/>
        </w:numPr>
        <w:spacing w:before="0" w:after="200" w:line="276" w:lineRule="auto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 xml:space="preserve">Informacja na temat wyłonionych do współpracy placówek/szkół zostanie ogłoszona </w:t>
      </w:r>
    </w:p>
    <w:p w:rsidR="00F4158E" w:rsidRPr="00BA353E" w:rsidRDefault="00F4158E" w:rsidP="005D7C3A">
      <w:pPr>
        <w:pStyle w:val="Akapitzlist"/>
        <w:spacing w:before="0" w:after="200" w:line="276" w:lineRule="auto"/>
        <w:rPr>
          <w:rFonts w:asciiTheme="minorHAnsi" w:hAnsiTheme="minorHAnsi" w:cstheme="minorHAnsi"/>
        </w:rPr>
      </w:pPr>
      <w:r w:rsidRPr="00BA353E">
        <w:rPr>
          <w:rFonts w:asciiTheme="minorHAnsi" w:hAnsiTheme="minorHAnsi" w:cstheme="minorHAnsi"/>
        </w:rPr>
        <w:t>na platformie projektu oraz przekazana drogą elektroniczną na podane w zgłoszeniach adresy do kontaktu</w:t>
      </w:r>
      <w:r w:rsidR="00BA353E" w:rsidRPr="00BA353E">
        <w:rPr>
          <w:rFonts w:asciiTheme="minorHAnsi" w:hAnsiTheme="minorHAnsi" w:cstheme="minorHAnsi"/>
        </w:rPr>
        <w:t>.</w:t>
      </w:r>
    </w:p>
    <w:p w:rsidR="005D7C3A" w:rsidRDefault="005D7C3A" w:rsidP="005D7C3A">
      <w:pPr>
        <w:spacing w:before="200"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EF34F2" w:rsidRDefault="00EF34F2" w:rsidP="005D7C3A">
      <w:pPr>
        <w:spacing w:before="200" w:after="0" w:line="360" w:lineRule="auto"/>
        <w:rPr>
          <w:rFonts w:cstheme="minorHAnsi"/>
          <w:b/>
          <w:sz w:val="24"/>
          <w:szCs w:val="24"/>
        </w:rPr>
      </w:pPr>
    </w:p>
    <w:p w:rsidR="00C9454A" w:rsidRDefault="00C9454A" w:rsidP="005D7C3A">
      <w:pPr>
        <w:spacing w:before="200" w:after="0" w:line="360" w:lineRule="auto"/>
        <w:rPr>
          <w:rFonts w:cstheme="minorHAnsi"/>
          <w:b/>
          <w:sz w:val="24"/>
          <w:szCs w:val="24"/>
        </w:rPr>
      </w:pPr>
    </w:p>
    <w:p w:rsidR="00C9454A" w:rsidRDefault="00C9454A" w:rsidP="005D7C3A">
      <w:pPr>
        <w:spacing w:before="200" w:after="0" w:line="360" w:lineRule="auto"/>
        <w:rPr>
          <w:rFonts w:cstheme="minorHAnsi"/>
          <w:b/>
          <w:sz w:val="24"/>
          <w:szCs w:val="24"/>
        </w:rPr>
      </w:pPr>
    </w:p>
    <w:p w:rsidR="00C9454A" w:rsidRDefault="00C9454A" w:rsidP="005D7C3A">
      <w:pPr>
        <w:spacing w:before="200" w:after="0" w:line="360" w:lineRule="auto"/>
        <w:rPr>
          <w:rFonts w:cstheme="minorHAnsi"/>
          <w:b/>
          <w:sz w:val="24"/>
          <w:szCs w:val="24"/>
        </w:rPr>
      </w:pPr>
    </w:p>
    <w:p w:rsidR="00C9454A" w:rsidRDefault="00C9454A" w:rsidP="005D7C3A">
      <w:pPr>
        <w:spacing w:before="200" w:after="0" w:line="360" w:lineRule="auto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C9454A" w:rsidSect="00CF782C">
      <w:headerReference w:type="default" r:id="rId9"/>
      <w:footerReference w:type="default" r:id="rId10"/>
      <w:pgSz w:w="11906" w:h="16838"/>
      <w:pgMar w:top="1135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77" w:rsidRDefault="00096E77" w:rsidP="00DB6F98">
      <w:pPr>
        <w:spacing w:after="0" w:line="240" w:lineRule="auto"/>
      </w:pPr>
      <w:r>
        <w:separator/>
      </w:r>
    </w:p>
  </w:endnote>
  <w:endnote w:type="continuationSeparator" w:id="0">
    <w:p w:rsidR="00096E77" w:rsidRDefault="00096E77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813"/>
      <w:gridCol w:w="3758"/>
    </w:tblGrid>
    <w:tr w:rsidR="003F2A0D" w:rsidRPr="003F2A0D" w:rsidTr="00361B3F">
      <w:tc>
        <w:tcPr>
          <w:tcW w:w="3352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813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758" w:type="dxa"/>
        </w:tcPr>
        <w:p w:rsidR="003F2A0D" w:rsidRPr="003F2A0D" w:rsidRDefault="003F2A0D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592802" w:rsidTr="00361B3F">
      <w:tc>
        <w:tcPr>
          <w:tcW w:w="3352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756BB30C" wp14:editId="751E307A">
                <wp:extent cx="1638678" cy="65182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95" cy="6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27714EA0" wp14:editId="16CDCC77">
                <wp:extent cx="605637" cy="624689"/>
                <wp:effectExtent l="0" t="0" r="4445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465" cy="63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</w:tcPr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Regionalny Zespół Placówek Wsparcia Edukacji</w:t>
          </w:r>
        </w:p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:rsidR="00592802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:rsidR="00DC49A1" w:rsidRPr="004A1E20" w:rsidRDefault="00DC49A1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77" w:rsidRDefault="00096E77" w:rsidP="00DB6F98">
      <w:pPr>
        <w:spacing w:after="0" w:line="240" w:lineRule="auto"/>
      </w:pPr>
      <w:r>
        <w:separator/>
      </w:r>
    </w:p>
  </w:footnote>
  <w:footnote w:type="continuationSeparator" w:id="0">
    <w:p w:rsidR="00096E77" w:rsidRDefault="00096E77" w:rsidP="00D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56" w:rsidRDefault="00096E77" w:rsidP="00DE30F8">
    <w:pPr>
      <w:pStyle w:val="Nagwek"/>
      <w:jc w:val="center"/>
      <w:rPr>
        <w:color w:val="244061" w:themeColor="accent1" w:themeShade="80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F13C4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D2E3030" wp14:editId="7FFB79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C44" w:rsidRDefault="00F13C44" w:rsidP="00F13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E3030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3C44" w:rsidRDefault="00F13C44" w:rsidP="00F13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82C">
      <w:rPr>
        <w:noProof/>
        <w:spacing w:val="50"/>
      </w:rPr>
      <w:drawing>
        <wp:inline distT="0" distB="0" distL="0" distR="0" wp14:anchorId="1918E26A" wp14:editId="0A065C8D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0C4">
      <w:t xml:space="preserve">Projekt </w:t>
    </w:r>
    <w:r w:rsidR="00026710">
      <w:t>„Bioróżnorodność Opolszczyzny z lotu ptaka”</w:t>
    </w:r>
    <w:r w:rsidR="00DE30F8">
      <w:t xml:space="preserve"> – </w:t>
    </w:r>
    <w:r w:rsidR="00DE30F8" w:rsidRPr="003F2A0D">
      <w:rPr>
        <w:color w:val="244061" w:themeColor="accent1" w:themeShade="80"/>
      </w:rPr>
      <w:t xml:space="preserve">www.bioeko.rzpwe.opolskie.pl </w:t>
    </w:r>
  </w:p>
  <w:p w:rsidR="003F2A0D" w:rsidRPr="00F13C44" w:rsidRDefault="003F2A0D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singleLevel"/>
    <w:tmpl w:val="DCE6F624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3" w15:restartNumberingAfterBreak="0">
    <w:nsid w:val="00000006"/>
    <w:multiLevelType w:val="singleLevel"/>
    <w:tmpl w:val="EEBC5C5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4" w15:restartNumberingAfterBreak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8251A0"/>
    <w:multiLevelType w:val="hybridMultilevel"/>
    <w:tmpl w:val="21B22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832"/>
    <w:multiLevelType w:val="hybridMultilevel"/>
    <w:tmpl w:val="A4A4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4543"/>
    <w:multiLevelType w:val="hybridMultilevel"/>
    <w:tmpl w:val="35AA36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6FA5"/>
    <w:multiLevelType w:val="hybridMultilevel"/>
    <w:tmpl w:val="164221E6"/>
    <w:lvl w:ilvl="0" w:tplc="00C268B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E34F17"/>
    <w:multiLevelType w:val="hybridMultilevel"/>
    <w:tmpl w:val="38FC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307C"/>
    <w:multiLevelType w:val="hybridMultilevel"/>
    <w:tmpl w:val="174049DA"/>
    <w:lvl w:ilvl="0" w:tplc="BCAED7E6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32E0D"/>
    <w:multiLevelType w:val="hybridMultilevel"/>
    <w:tmpl w:val="DA602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  <w:num w:numId="14">
    <w:abstractNumId w:val="14"/>
  </w:num>
  <w:num w:numId="15">
    <w:abstractNumId w:val="5"/>
  </w:num>
  <w:num w:numId="16">
    <w:abstractNumId w:val="1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22"/>
    <w:rsid w:val="000056C8"/>
    <w:rsid w:val="00025F76"/>
    <w:rsid w:val="00026710"/>
    <w:rsid w:val="00027E48"/>
    <w:rsid w:val="00054FCC"/>
    <w:rsid w:val="00056096"/>
    <w:rsid w:val="000873F1"/>
    <w:rsid w:val="00096E77"/>
    <w:rsid w:val="000C7456"/>
    <w:rsid w:val="000E7B82"/>
    <w:rsid w:val="000F669C"/>
    <w:rsid w:val="00136FD4"/>
    <w:rsid w:val="001404F7"/>
    <w:rsid w:val="001420C4"/>
    <w:rsid w:val="00143549"/>
    <w:rsid w:val="00151A35"/>
    <w:rsid w:val="001D1678"/>
    <w:rsid w:val="001D433D"/>
    <w:rsid w:val="001D78E5"/>
    <w:rsid w:val="001E5A40"/>
    <w:rsid w:val="00227761"/>
    <w:rsid w:val="00232079"/>
    <w:rsid w:val="00284721"/>
    <w:rsid w:val="002B6FE5"/>
    <w:rsid w:val="00314487"/>
    <w:rsid w:val="003171A1"/>
    <w:rsid w:val="00344036"/>
    <w:rsid w:val="00346B22"/>
    <w:rsid w:val="00361B3F"/>
    <w:rsid w:val="003645E5"/>
    <w:rsid w:val="0039382E"/>
    <w:rsid w:val="003B5DE4"/>
    <w:rsid w:val="003D6A34"/>
    <w:rsid w:val="003F2A0D"/>
    <w:rsid w:val="00401126"/>
    <w:rsid w:val="00420277"/>
    <w:rsid w:val="00422C92"/>
    <w:rsid w:val="004837FD"/>
    <w:rsid w:val="004A1E20"/>
    <w:rsid w:val="004A63A3"/>
    <w:rsid w:val="00517EBC"/>
    <w:rsid w:val="005629F0"/>
    <w:rsid w:val="00567453"/>
    <w:rsid w:val="00592802"/>
    <w:rsid w:val="005D7C3A"/>
    <w:rsid w:val="0062043E"/>
    <w:rsid w:val="006319C3"/>
    <w:rsid w:val="00632CA8"/>
    <w:rsid w:val="006851EA"/>
    <w:rsid w:val="006B4088"/>
    <w:rsid w:val="006C3FFB"/>
    <w:rsid w:val="006E66B6"/>
    <w:rsid w:val="0075367C"/>
    <w:rsid w:val="00777127"/>
    <w:rsid w:val="007814AB"/>
    <w:rsid w:val="00782DC2"/>
    <w:rsid w:val="007A71E1"/>
    <w:rsid w:val="007B247F"/>
    <w:rsid w:val="007E55FE"/>
    <w:rsid w:val="007F74AE"/>
    <w:rsid w:val="00822A89"/>
    <w:rsid w:val="008862AA"/>
    <w:rsid w:val="008901EE"/>
    <w:rsid w:val="008C08F8"/>
    <w:rsid w:val="008C0F00"/>
    <w:rsid w:val="00901DF3"/>
    <w:rsid w:val="0092068C"/>
    <w:rsid w:val="0094496A"/>
    <w:rsid w:val="009C632E"/>
    <w:rsid w:val="009E2CC5"/>
    <w:rsid w:val="00A00ABE"/>
    <w:rsid w:val="00A056FA"/>
    <w:rsid w:val="00A21F69"/>
    <w:rsid w:val="00AA15A1"/>
    <w:rsid w:val="00AA3FE9"/>
    <w:rsid w:val="00AE0AE1"/>
    <w:rsid w:val="00B26E98"/>
    <w:rsid w:val="00B4225C"/>
    <w:rsid w:val="00B4525A"/>
    <w:rsid w:val="00B531F9"/>
    <w:rsid w:val="00BA33C9"/>
    <w:rsid w:val="00BA353E"/>
    <w:rsid w:val="00BD3938"/>
    <w:rsid w:val="00BF6402"/>
    <w:rsid w:val="00C24DAF"/>
    <w:rsid w:val="00C325A6"/>
    <w:rsid w:val="00C66AEB"/>
    <w:rsid w:val="00C77FCC"/>
    <w:rsid w:val="00C8420E"/>
    <w:rsid w:val="00C9454A"/>
    <w:rsid w:val="00CB4800"/>
    <w:rsid w:val="00CB759D"/>
    <w:rsid w:val="00CD31B3"/>
    <w:rsid w:val="00CF782C"/>
    <w:rsid w:val="00D25C88"/>
    <w:rsid w:val="00D60198"/>
    <w:rsid w:val="00D757C2"/>
    <w:rsid w:val="00D80D9E"/>
    <w:rsid w:val="00D96529"/>
    <w:rsid w:val="00DA3D0D"/>
    <w:rsid w:val="00DB1BE8"/>
    <w:rsid w:val="00DB6F98"/>
    <w:rsid w:val="00DC49A1"/>
    <w:rsid w:val="00DE30F8"/>
    <w:rsid w:val="00E070EC"/>
    <w:rsid w:val="00E2196A"/>
    <w:rsid w:val="00E3711E"/>
    <w:rsid w:val="00E43787"/>
    <w:rsid w:val="00E45BC6"/>
    <w:rsid w:val="00E90440"/>
    <w:rsid w:val="00E9297F"/>
    <w:rsid w:val="00EF34F2"/>
    <w:rsid w:val="00F0385D"/>
    <w:rsid w:val="00F13C44"/>
    <w:rsid w:val="00F3178A"/>
    <w:rsid w:val="00F4158E"/>
    <w:rsid w:val="00F44C79"/>
    <w:rsid w:val="00F6153E"/>
    <w:rsid w:val="00FA2437"/>
    <w:rsid w:val="00FA291B"/>
    <w:rsid w:val="00FA5CD5"/>
    <w:rsid w:val="00FE63C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70A547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ko.rzpwe.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55D-7BF1-4AD8-B844-BB652417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5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amazurkiewicz</dc:creator>
  <cp:lastModifiedBy>Agnieszka Królikowska</cp:lastModifiedBy>
  <cp:revision>4</cp:revision>
  <cp:lastPrinted>2018-03-15T09:45:00Z</cp:lastPrinted>
  <dcterms:created xsi:type="dcterms:W3CDTF">2018-03-13T12:53:00Z</dcterms:created>
  <dcterms:modified xsi:type="dcterms:W3CDTF">2018-03-15T09:48:00Z</dcterms:modified>
</cp:coreProperties>
</file>