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E8" w:rsidRPr="00676466" w:rsidRDefault="00676466" w:rsidP="00676466">
      <w:pPr>
        <w:spacing w:after="0"/>
        <w:rPr>
          <w:rFonts w:eastAsia="Calibri" w:cstheme="minorHAnsi"/>
          <w:i/>
        </w:rPr>
      </w:pPr>
      <w:r>
        <w:rPr>
          <w:rFonts w:ascii="Calibri" w:eastAsia="Lucida Sans Unicode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EC03E8" w:rsidRPr="00676466">
        <w:rPr>
          <w:rFonts w:eastAsia="Calibri" w:cstheme="minorHAnsi"/>
          <w:i/>
        </w:rPr>
        <w:t>Załącznik nr2</w:t>
      </w:r>
    </w:p>
    <w:p w:rsidR="00EC03E8" w:rsidRPr="00676466" w:rsidRDefault="00EC03E8" w:rsidP="00EC03E8">
      <w:pPr>
        <w:spacing w:after="0"/>
        <w:rPr>
          <w:rFonts w:eastAsia="Calibri" w:cstheme="minorHAnsi"/>
          <w:b/>
        </w:rPr>
      </w:pPr>
    </w:p>
    <w:p w:rsidR="00EC03E8" w:rsidRPr="001F68B3" w:rsidRDefault="00EC03E8" w:rsidP="00EC03E8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1F68B3">
        <w:rPr>
          <w:rFonts w:eastAsia="Calibri" w:cstheme="minorHAnsi"/>
          <w:b/>
          <w:sz w:val="24"/>
          <w:szCs w:val="24"/>
        </w:rPr>
        <w:t xml:space="preserve">DEKLARACJA  UDZIAŁU </w:t>
      </w:r>
      <w:r w:rsidR="00381AF0" w:rsidRPr="001F68B3">
        <w:rPr>
          <w:rFonts w:eastAsia="Calibri" w:cstheme="minorHAnsi"/>
          <w:b/>
          <w:sz w:val="24"/>
          <w:szCs w:val="24"/>
        </w:rPr>
        <w:t xml:space="preserve">UCZNIA </w:t>
      </w:r>
      <w:r w:rsidRPr="001F68B3">
        <w:rPr>
          <w:rFonts w:eastAsia="Calibri" w:cstheme="minorHAnsi"/>
          <w:b/>
          <w:sz w:val="24"/>
          <w:szCs w:val="24"/>
        </w:rPr>
        <w:t xml:space="preserve"> W  PROJEKCIE</w:t>
      </w:r>
    </w:p>
    <w:p w:rsidR="00EC03E8" w:rsidRPr="001F68B3" w:rsidRDefault="00EC03E8" w:rsidP="00EC03E8">
      <w:pPr>
        <w:spacing w:after="0"/>
        <w:jc w:val="both"/>
        <w:rPr>
          <w:rFonts w:eastAsia="Calibri" w:cstheme="minorHAnsi"/>
        </w:rPr>
      </w:pPr>
    </w:p>
    <w:p w:rsidR="00EC03E8" w:rsidRPr="001F68B3" w:rsidRDefault="00EC03E8" w:rsidP="00676466">
      <w:pPr>
        <w:rPr>
          <w:rFonts w:cstheme="minorHAnsi"/>
        </w:rPr>
      </w:pPr>
      <w:r w:rsidRPr="001F68B3">
        <w:rPr>
          <w:rFonts w:cstheme="minorHAnsi"/>
        </w:rPr>
        <w:t>Deklaruję</w:t>
      </w:r>
      <w:r w:rsidR="00676466" w:rsidRPr="001F68B3">
        <w:rPr>
          <w:rFonts w:cstheme="minorHAnsi"/>
        </w:rPr>
        <w:t xml:space="preserve"> </w:t>
      </w:r>
      <w:r w:rsidRPr="001F68B3">
        <w:rPr>
          <w:rFonts w:cstheme="minorHAnsi"/>
        </w:rPr>
        <w:t>uczestnictwo mojego dziecka</w:t>
      </w:r>
      <w:r w:rsidR="00676466" w:rsidRPr="001F68B3">
        <w:rPr>
          <w:rFonts w:cstheme="minorHAnsi"/>
        </w:rPr>
        <w:t xml:space="preserve"> </w:t>
      </w:r>
      <w:r w:rsidR="001F68B3">
        <w:rPr>
          <w:rFonts w:cstheme="minorHAnsi"/>
        </w:rPr>
        <w:t xml:space="preserve">  </w:t>
      </w:r>
      <w:bookmarkStart w:id="0" w:name="_GoBack"/>
      <w:bookmarkEnd w:id="0"/>
      <w:r w:rsidR="00676466" w:rsidRPr="001F68B3">
        <w:rPr>
          <w:rFonts w:cstheme="minorHAnsi"/>
        </w:rPr>
        <w:t>……………………………………………………………………………………………</w:t>
      </w:r>
      <w:r w:rsidRPr="001F68B3">
        <w:rPr>
          <w:rFonts w:cstheme="minorHAnsi"/>
        </w:rPr>
        <w:tab/>
        <w:t xml:space="preserve"> </w:t>
      </w:r>
      <w:r w:rsidR="00676466" w:rsidRPr="001F68B3">
        <w:rPr>
          <w:rFonts w:cstheme="minorHAnsi"/>
        </w:rPr>
        <w:t xml:space="preserve">                                                                                        ( </w:t>
      </w:r>
      <w:r w:rsidRPr="001F68B3">
        <w:rPr>
          <w:rFonts w:cstheme="minorHAnsi"/>
        </w:rPr>
        <w:t>imię i nazwisko</w:t>
      </w:r>
      <w:r w:rsidR="00676466" w:rsidRPr="001F68B3">
        <w:rPr>
          <w:rFonts w:cstheme="minorHAnsi"/>
        </w:rPr>
        <w:t>)</w:t>
      </w:r>
    </w:p>
    <w:p w:rsidR="00381AF0" w:rsidRPr="001F68B3" w:rsidRDefault="00676466" w:rsidP="00381AF0">
      <w:pPr>
        <w:spacing w:after="0"/>
        <w:rPr>
          <w:rFonts w:cstheme="minorHAnsi"/>
        </w:rPr>
      </w:pPr>
      <w:r w:rsidRPr="001F68B3">
        <w:rPr>
          <w:rFonts w:cstheme="minorHAnsi"/>
        </w:rPr>
        <w:t>w projekcie</w:t>
      </w:r>
      <w:r w:rsidR="00EC03E8" w:rsidRPr="001F68B3">
        <w:rPr>
          <w:rFonts w:cstheme="minorHAnsi"/>
        </w:rPr>
        <w:t xml:space="preserve"> </w:t>
      </w:r>
      <w:bookmarkStart w:id="1" w:name="_Hlk505769529"/>
      <w:r w:rsidR="00EC03E8" w:rsidRPr="001F68B3">
        <w:rPr>
          <w:rFonts w:cstheme="minorHAnsi"/>
        </w:rPr>
        <w:t>Prowadzenie działań edukacyjno-informacyjnych pn. „Bioróżnorodność</w:t>
      </w:r>
      <w:r w:rsidR="00381AF0" w:rsidRPr="001F68B3">
        <w:rPr>
          <w:rFonts w:cstheme="minorHAnsi"/>
        </w:rPr>
        <w:t xml:space="preserve"> Opolszczyzny </w:t>
      </w:r>
    </w:p>
    <w:p w:rsidR="00676466" w:rsidRPr="001F68B3" w:rsidRDefault="00EC03E8" w:rsidP="00381AF0">
      <w:pPr>
        <w:spacing w:after="0"/>
        <w:rPr>
          <w:rFonts w:cstheme="minorHAnsi"/>
        </w:rPr>
      </w:pPr>
      <w:r w:rsidRPr="001F68B3">
        <w:rPr>
          <w:rFonts w:cstheme="minorHAnsi"/>
        </w:rPr>
        <w:t xml:space="preserve"> z lotu ptaka” oraz wzmocnienie infrastruktury edukacji ekologicznej. RPOP.05.01.00-16-0011/16</w:t>
      </w:r>
      <w:bookmarkEnd w:id="1"/>
      <w:r w:rsidRPr="001F68B3">
        <w:rPr>
          <w:rFonts w:cstheme="minorHAnsi"/>
        </w:rPr>
        <w:t>w okresie od daty rozpoczęcia udziału, do chwili zakończenia projektu.</w:t>
      </w:r>
      <w:r w:rsidR="00676466" w:rsidRPr="001F68B3">
        <w:rPr>
          <w:rFonts w:cstheme="minorHAnsi"/>
        </w:rPr>
        <w:t xml:space="preserve"> </w:t>
      </w:r>
    </w:p>
    <w:p w:rsidR="00EC03E8" w:rsidRPr="001F68B3" w:rsidRDefault="00EC03E8" w:rsidP="00676466">
      <w:pPr>
        <w:rPr>
          <w:rFonts w:cstheme="minorHAnsi"/>
        </w:rPr>
      </w:pPr>
      <w:r w:rsidRPr="001F68B3">
        <w:rPr>
          <w:rFonts w:eastAsia="Calibri" w:cstheme="minorHAnsi"/>
        </w:rPr>
        <w:t>Oświadczam, że zapoznałem się z treścią regulaminu oraz zobowiązuję się dostarczyć wymagane załączniki.</w:t>
      </w:r>
    </w:p>
    <w:p w:rsidR="00EC03E8" w:rsidRPr="001F68B3" w:rsidRDefault="00EC03E8" w:rsidP="00676466">
      <w:p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1F68B3">
        <w:rPr>
          <w:rFonts w:eastAsia="Calibri" w:cstheme="minorHAnsi"/>
        </w:rPr>
        <w:t xml:space="preserve">Jestem świadoma/świadomy, że koszt uczestnictwa mojego dziecka w projekcie pokrywany jest </w:t>
      </w:r>
      <w:r w:rsidRPr="001F68B3">
        <w:rPr>
          <w:rFonts w:cstheme="minorHAnsi"/>
        </w:rPr>
        <w:t xml:space="preserve"> </w:t>
      </w:r>
      <w:r w:rsidRPr="001F68B3">
        <w:rPr>
          <w:rFonts w:cstheme="minorHAnsi"/>
          <w:bCs/>
        </w:rPr>
        <w:t xml:space="preserve">ze środków Europejskiego Funduszu Rozwoju Regionalnego w ramach Regionalnego Programu Operacyjnego Województwa Opolskiego na lata 2014-2020. </w:t>
      </w:r>
    </w:p>
    <w:p w:rsidR="00EC03E8" w:rsidRPr="001F68B3" w:rsidRDefault="00EC03E8" w:rsidP="00676466">
      <w:pPr>
        <w:spacing w:after="0" w:line="360" w:lineRule="auto"/>
        <w:jc w:val="both"/>
        <w:rPr>
          <w:rFonts w:eastAsia="Calibri" w:cstheme="minorHAnsi"/>
        </w:rPr>
      </w:pPr>
      <w:r w:rsidRPr="001F68B3">
        <w:rPr>
          <w:rFonts w:eastAsia="Calibri" w:cstheme="minorHAnsi"/>
        </w:rPr>
        <w:t>Moje dziecko otrzyma bezpłatne wsparcie w zakresie:</w:t>
      </w:r>
    </w:p>
    <w:p w:rsidR="00EC03E8" w:rsidRPr="001F68B3" w:rsidRDefault="00EC03E8" w:rsidP="00676466">
      <w:pPr>
        <w:numPr>
          <w:ilvl w:val="0"/>
          <w:numId w:val="12"/>
        </w:numPr>
        <w:spacing w:after="0" w:line="360" w:lineRule="auto"/>
        <w:jc w:val="both"/>
        <w:rPr>
          <w:rFonts w:eastAsia="Calibri" w:cstheme="minorHAnsi"/>
        </w:rPr>
      </w:pPr>
      <w:r w:rsidRPr="001F68B3">
        <w:rPr>
          <w:rFonts w:eastAsia="Calibri" w:cstheme="minorHAnsi"/>
        </w:rPr>
        <w:t>kształcenia kompetencji kluczowych, w tym w miejscach edukacji bezpośredniej,</w:t>
      </w:r>
    </w:p>
    <w:p w:rsidR="00EC03E8" w:rsidRPr="001F68B3" w:rsidRDefault="00EC03E8" w:rsidP="00676466">
      <w:pPr>
        <w:numPr>
          <w:ilvl w:val="0"/>
          <w:numId w:val="12"/>
        </w:numPr>
        <w:spacing w:after="0" w:line="360" w:lineRule="auto"/>
        <w:jc w:val="both"/>
        <w:rPr>
          <w:rFonts w:eastAsia="Calibri" w:cstheme="minorHAnsi"/>
        </w:rPr>
      </w:pPr>
      <w:r w:rsidRPr="001F68B3">
        <w:rPr>
          <w:rFonts w:eastAsia="Calibri" w:cstheme="minorHAnsi"/>
        </w:rPr>
        <w:t>tworzenia warunków dla nauczania na metodzie eksperymentu,</w:t>
      </w:r>
    </w:p>
    <w:p w:rsidR="00EC03E8" w:rsidRPr="001F68B3" w:rsidRDefault="00EC03E8" w:rsidP="00676466">
      <w:pPr>
        <w:numPr>
          <w:ilvl w:val="0"/>
          <w:numId w:val="12"/>
        </w:numPr>
        <w:spacing w:after="0" w:line="360" w:lineRule="auto"/>
        <w:jc w:val="both"/>
        <w:rPr>
          <w:rFonts w:eastAsia="Calibri" w:cstheme="minorHAnsi"/>
        </w:rPr>
      </w:pPr>
      <w:r w:rsidRPr="001F68B3">
        <w:rPr>
          <w:rFonts w:eastAsia="Calibri" w:cstheme="minorHAnsi"/>
        </w:rPr>
        <w:t>korzystanie z nowoczesnych technologii informacyjno-komunikacyjnych.</w:t>
      </w:r>
    </w:p>
    <w:p w:rsidR="00EC03E8" w:rsidRPr="001F68B3" w:rsidRDefault="00EC03E8" w:rsidP="00676466">
      <w:pPr>
        <w:spacing w:after="0" w:line="360" w:lineRule="auto"/>
        <w:jc w:val="both"/>
        <w:rPr>
          <w:rFonts w:eastAsia="Calibri" w:cstheme="minorHAnsi"/>
        </w:rPr>
      </w:pPr>
      <w:r w:rsidRPr="001F68B3">
        <w:rPr>
          <w:rFonts w:eastAsia="Calibri" w:cstheme="minorHAnsi"/>
        </w:rPr>
        <w:t>W przypadku przyjęcia mojego dziecka do zajęć realizowanych w ramach Projektu, zobowiązuję się do tego, że moje dziecko będzie systematycznie uczestniczyć w zajęciach Projektu. Oświadczam, że stan zdrowia dziecka umożliwia udział w zajęciach oraz będę ponosić pełną odpowiedzialność za bezpieczeństwo swojego dziecka w drodze do szkoły i ze szkoły na zajęcia projektowe.</w:t>
      </w:r>
    </w:p>
    <w:p w:rsidR="00EC03E8" w:rsidRPr="001F68B3" w:rsidRDefault="00EC03E8" w:rsidP="00676466">
      <w:pPr>
        <w:spacing w:after="120" w:line="240" w:lineRule="auto"/>
        <w:ind w:firstLine="284"/>
        <w:jc w:val="both"/>
        <w:rPr>
          <w:rFonts w:eastAsia="Calibri" w:cstheme="minorHAnsi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451"/>
        <w:gridCol w:w="4583"/>
      </w:tblGrid>
      <w:tr w:rsidR="00EC03E8" w:rsidRPr="001F68B3" w:rsidTr="00FD13AB">
        <w:trPr>
          <w:trHeight w:val="222"/>
        </w:trPr>
        <w:tc>
          <w:tcPr>
            <w:tcW w:w="4606" w:type="dxa"/>
            <w:shd w:val="clear" w:color="auto" w:fill="auto"/>
          </w:tcPr>
          <w:p w:rsidR="00EC03E8" w:rsidRPr="001F68B3" w:rsidRDefault="00EC03E8" w:rsidP="00676466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F68B3">
              <w:rPr>
                <w:rFonts w:eastAsia="Calibri" w:cstheme="minorHAnsi"/>
                <w:sz w:val="18"/>
                <w:szCs w:val="18"/>
              </w:rPr>
              <w:t>………………………………………………</w:t>
            </w:r>
          </w:p>
          <w:p w:rsidR="00EC03E8" w:rsidRPr="001F68B3" w:rsidRDefault="00EC03E8" w:rsidP="00676466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F68B3">
              <w:rPr>
                <w:rFonts w:eastAsia="Calibri" w:cstheme="minorHAnsi"/>
                <w:sz w:val="18"/>
                <w:szCs w:val="18"/>
              </w:rPr>
              <w:t xml:space="preserve">                        (data)</w:t>
            </w:r>
          </w:p>
        </w:tc>
        <w:tc>
          <w:tcPr>
            <w:tcW w:w="4606" w:type="dxa"/>
            <w:shd w:val="clear" w:color="auto" w:fill="auto"/>
          </w:tcPr>
          <w:p w:rsidR="00EC03E8" w:rsidRPr="001F68B3" w:rsidRDefault="00EC03E8" w:rsidP="00676466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F68B3">
              <w:rPr>
                <w:rFonts w:eastAsia="Calibri" w:cstheme="minorHAnsi"/>
                <w:sz w:val="18"/>
                <w:szCs w:val="18"/>
              </w:rPr>
              <w:t>…………..…………………………………………………………………………</w:t>
            </w:r>
          </w:p>
          <w:p w:rsidR="00EC03E8" w:rsidRPr="001F68B3" w:rsidRDefault="00EC03E8" w:rsidP="00676466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F68B3">
              <w:rPr>
                <w:rFonts w:eastAsia="Calibri" w:cstheme="minorHAnsi"/>
                <w:sz w:val="18"/>
                <w:szCs w:val="18"/>
              </w:rPr>
              <w:t>(czytelny podpis rodzica / opiekuna prawnego dziecka)</w:t>
            </w:r>
          </w:p>
        </w:tc>
      </w:tr>
    </w:tbl>
    <w:p w:rsidR="00EC03E8" w:rsidRPr="001F68B3" w:rsidRDefault="00EC03E8" w:rsidP="00676466">
      <w:pPr>
        <w:spacing w:after="0" w:line="240" w:lineRule="auto"/>
        <w:jc w:val="both"/>
        <w:rPr>
          <w:rFonts w:eastAsia="Calibri" w:cstheme="minorHAnsi"/>
        </w:rPr>
      </w:pPr>
    </w:p>
    <w:tbl>
      <w:tblPr>
        <w:tblW w:w="0" w:type="auto"/>
        <w:tblInd w:w="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EC03E8" w:rsidRPr="001F68B3" w:rsidTr="00FD13AB">
        <w:tc>
          <w:tcPr>
            <w:tcW w:w="9212" w:type="dxa"/>
            <w:shd w:val="clear" w:color="auto" w:fill="auto"/>
          </w:tcPr>
          <w:p w:rsidR="00EC03E8" w:rsidRPr="001F68B3" w:rsidRDefault="00EC03E8" w:rsidP="00676466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EC03E8" w:rsidRPr="001F68B3" w:rsidRDefault="00EC03E8" w:rsidP="00676466">
      <w:pPr>
        <w:spacing w:after="120" w:line="240" w:lineRule="auto"/>
        <w:jc w:val="both"/>
        <w:rPr>
          <w:rFonts w:eastAsia="Calibri" w:cstheme="minorHAnsi"/>
        </w:rPr>
      </w:pPr>
    </w:p>
    <w:p w:rsidR="00EC03E8" w:rsidRPr="001F68B3" w:rsidRDefault="00EC03E8" w:rsidP="00676466">
      <w:pPr>
        <w:spacing w:after="0" w:line="360" w:lineRule="auto"/>
        <w:ind w:firstLine="709"/>
        <w:jc w:val="both"/>
        <w:rPr>
          <w:rFonts w:eastAsia="Calibri" w:cstheme="minorHAnsi"/>
        </w:rPr>
      </w:pPr>
      <w:r w:rsidRPr="001F68B3">
        <w:rPr>
          <w:rFonts w:eastAsia="Calibri" w:cstheme="minorHAnsi"/>
        </w:rPr>
        <w:t>Wyrażam zgodę na umieszczanie zdjęć i materiałów filmowych zawierających wizerunek mego dziecka  powstałych w wyniku realizacji projektu na stronach internetowych projektu oraz dokumentacji projektowej.</w:t>
      </w:r>
    </w:p>
    <w:p w:rsidR="00EC03E8" w:rsidRPr="001F68B3" w:rsidRDefault="00EC03E8" w:rsidP="00676466">
      <w:pPr>
        <w:spacing w:after="0" w:line="360" w:lineRule="auto"/>
        <w:ind w:firstLine="709"/>
        <w:jc w:val="both"/>
        <w:rPr>
          <w:rFonts w:eastAsia="Calibri" w:cstheme="minorHAnsi"/>
        </w:rPr>
      </w:pPr>
    </w:p>
    <w:p w:rsidR="00EC03E8" w:rsidRPr="001F68B3" w:rsidRDefault="00676466" w:rsidP="00676466">
      <w:pPr>
        <w:spacing w:after="0" w:line="240" w:lineRule="auto"/>
        <w:ind w:left="2694" w:firstLine="708"/>
        <w:jc w:val="both"/>
        <w:rPr>
          <w:rFonts w:eastAsia="Calibri" w:cstheme="minorHAnsi"/>
          <w:sz w:val="18"/>
          <w:szCs w:val="18"/>
        </w:rPr>
      </w:pPr>
      <w:r w:rsidRPr="001F68B3">
        <w:rPr>
          <w:rFonts w:eastAsia="Calibri" w:cstheme="minorHAnsi"/>
          <w:sz w:val="18"/>
          <w:szCs w:val="18"/>
        </w:rPr>
        <w:t>………………………………</w:t>
      </w:r>
      <w:r w:rsidR="00EC03E8" w:rsidRPr="001F68B3">
        <w:rPr>
          <w:rFonts w:eastAsia="Calibri" w:cstheme="minorHAnsi"/>
          <w:sz w:val="18"/>
          <w:szCs w:val="18"/>
        </w:rPr>
        <w:t>…………………………………………………..…………………………</w:t>
      </w:r>
      <w:r w:rsidRPr="001F68B3">
        <w:rPr>
          <w:rFonts w:eastAsia="Calibri" w:cstheme="minorHAnsi"/>
          <w:sz w:val="18"/>
          <w:szCs w:val="18"/>
        </w:rPr>
        <w:t>..</w:t>
      </w:r>
    </w:p>
    <w:p w:rsidR="00EC03E8" w:rsidRPr="001F68B3" w:rsidRDefault="00676466" w:rsidP="00676466">
      <w:pPr>
        <w:rPr>
          <w:rFonts w:cstheme="minorHAnsi"/>
          <w:sz w:val="18"/>
          <w:szCs w:val="18"/>
        </w:rPr>
      </w:pPr>
      <w:r w:rsidRPr="001F68B3">
        <w:rPr>
          <w:rFonts w:cstheme="minorHAnsi"/>
          <w:sz w:val="18"/>
          <w:szCs w:val="18"/>
        </w:rPr>
        <w:t xml:space="preserve">                                              </w:t>
      </w:r>
      <w:r w:rsidR="00EC03E8" w:rsidRPr="001F68B3">
        <w:rPr>
          <w:rFonts w:cstheme="minorHAnsi"/>
          <w:sz w:val="18"/>
          <w:szCs w:val="18"/>
        </w:rPr>
        <w:t xml:space="preserve">(czytelny podpis rodzica / opiekuna prawnego dziecka – wyrażenie zgody nie </w:t>
      </w:r>
      <w:r w:rsidRPr="001F68B3">
        <w:rPr>
          <w:rFonts w:cstheme="minorHAnsi"/>
          <w:sz w:val="18"/>
          <w:szCs w:val="18"/>
        </w:rPr>
        <w:t xml:space="preserve"> </w:t>
      </w:r>
      <w:r w:rsidR="00EC03E8" w:rsidRPr="001F68B3">
        <w:rPr>
          <w:rFonts w:cstheme="minorHAnsi"/>
          <w:sz w:val="18"/>
          <w:szCs w:val="18"/>
        </w:rPr>
        <w:t>jest</w:t>
      </w:r>
      <w:r w:rsidRPr="001F68B3">
        <w:rPr>
          <w:rFonts w:cstheme="minorHAnsi"/>
          <w:sz w:val="18"/>
          <w:szCs w:val="18"/>
        </w:rPr>
        <w:t xml:space="preserve"> </w:t>
      </w:r>
      <w:r w:rsidR="00EC03E8" w:rsidRPr="001F68B3">
        <w:rPr>
          <w:rFonts w:cstheme="minorHAnsi"/>
          <w:sz w:val="18"/>
          <w:szCs w:val="18"/>
        </w:rPr>
        <w:t>obowiązkowe)</w:t>
      </w:r>
    </w:p>
    <w:p w:rsidR="00EC03E8" w:rsidRPr="001F68B3" w:rsidRDefault="00EC03E8" w:rsidP="00676466">
      <w:pPr>
        <w:spacing w:after="0" w:line="240" w:lineRule="auto"/>
        <w:ind w:left="2694" w:firstLine="708"/>
        <w:jc w:val="both"/>
        <w:rPr>
          <w:rFonts w:eastAsia="Calibri" w:cstheme="minorHAnsi"/>
        </w:rPr>
      </w:pPr>
    </w:p>
    <w:p w:rsidR="00EC03E8" w:rsidRPr="001F68B3" w:rsidRDefault="00EC03E8" w:rsidP="00EC03E8">
      <w:pPr>
        <w:spacing w:after="0" w:line="240" w:lineRule="auto"/>
        <w:rPr>
          <w:rFonts w:eastAsia="Calibri" w:cstheme="minorHAnsi"/>
        </w:rPr>
      </w:pPr>
    </w:p>
    <w:p w:rsidR="00EC03E8" w:rsidRPr="001F68B3" w:rsidRDefault="00EC03E8" w:rsidP="00EC03E8">
      <w:pPr>
        <w:spacing w:after="0" w:line="240" w:lineRule="auto"/>
        <w:rPr>
          <w:rFonts w:eastAsia="Calibri" w:cstheme="minorHAnsi"/>
        </w:rPr>
      </w:pPr>
    </w:p>
    <w:p w:rsidR="00EC03E8" w:rsidRPr="001F68B3" w:rsidRDefault="00EC03E8" w:rsidP="00EC03E8">
      <w:pPr>
        <w:spacing w:before="120" w:after="120"/>
        <w:jc w:val="right"/>
        <w:rPr>
          <w:rFonts w:eastAsia="Calibri" w:cstheme="minorHAnsi"/>
          <w:i/>
        </w:rPr>
      </w:pPr>
      <w:r w:rsidRPr="001F68B3">
        <w:rPr>
          <w:rFonts w:eastAsia="Calibri" w:cstheme="minorHAnsi"/>
          <w:i/>
        </w:rPr>
        <w:t>Załącznik nr 3</w:t>
      </w:r>
    </w:p>
    <w:p w:rsidR="00381AF0" w:rsidRPr="001F68B3" w:rsidRDefault="00EC03E8" w:rsidP="00381AF0">
      <w:pPr>
        <w:spacing w:before="120" w:after="120"/>
        <w:jc w:val="center"/>
        <w:rPr>
          <w:rFonts w:eastAsia="Calibri" w:cstheme="minorHAnsi"/>
          <w:b/>
        </w:rPr>
      </w:pPr>
      <w:r w:rsidRPr="001F68B3">
        <w:rPr>
          <w:rFonts w:eastAsia="Calibri" w:cstheme="minorHAnsi"/>
          <w:b/>
        </w:rPr>
        <w:t>KWESTIONARIUSZ ZGŁOSZENIOWY UCZNIA - UCZESTNIKA  PROJEKTU</w:t>
      </w:r>
    </w:p>
    <w:p w:rsidR="00EC03E8" w:rsidRPr="001F68B3" w:rsidRDefault="00EC03E8" w:rsidP="00381AF0">
      <w:pPr>
        <w:spacing w:before="120" w:after="120"/>
        <w:jc w:val="center"/>
        <w:rPr>
          <w:rFonts w:eastAsia="Calibri" w:cstheme="minorHAnsi"/>
          <w:b/>
        </w:rPr>
      </w:pPr>
      <w:r w:rsidRPr="001F68B3">
        <w:rPr>
          <w:rFonts w:eastAsia="Calibri" w:cstheme="minorHAnsi"/>
        </w:rPr>
        <w:t xml:space="preserve"> </w:t>
      </w:r>
      <w:r w:rsidRPr="001F68B3">
        <w:rPr>
          <w:rFonts w:eastAsia="Calibri" w:cstheme="minorHAnsi"/>
          <w:b/>
        </w:rPr>
        <w:t>Prowadzenie</w:t>
      </w:r>
      <w:r w:rsidRPr="001F68B3">
        <w:rPr>
          <w:rFonts w:eastAsia="Calibri" w:cstheme="minorHAnsi"/>
        </w:rPr>
        <w:t xml:space="preserve"> </w:t>
      </w:r>
      <w:r w:rsidRPr="001F68B3">
        <w:rPr>
          <w:rFonts w:eastAsia="Calibri" w:cstheme="minorHAnsi"/>
          <w:b/>
        </w:rPr>
        <w:t>działań edukacyjno-informacyjnych pn. „Bioróżnorodność</w:t>
      </w:r>
      <w:r w:rsidR="00381AF0" w:rsidRPr="001F68B3">
        <w:rPr>
          <w:rFonts w:eastAsia="Calibri" w:cstheme="minorHAnsi"/>
          <w:b/>
        </w:rPr>
        <w:t xml:space="preserve"> Opolszczyzny </w:t>
      </w:r>
      <w:r w:rsidRPr="001F68B3">
        <w:rPr>
          <w:rFonts w:eastAsia="Calibri" w:cstheme="minorHAnsi"/>
          <w:b/>
        </w:rPr>
        <w:t xml:space="preserve"> z lotu ptaka” oraz wzmocnienie infrastruktury edukacji ekologicznej. RPOP.05.01.00-16-0011/16</w:t>
      </w:r>
    </w:p>
    <w:p w:rsidR="00EC03E8" w:rsidRPr="001F68B3" w:rsidRDefault="00EC03E8" w:rsidP="00EC03E8">
      <w:pPr>
        <w:spacing w:before="120" w:after="120"/>
        <w:jc w:val="center"/>
        <w:rPr>
          <w:rFonts w:eastAsia="Calibri" w:cstheme="minorHAnsi"/>
          <w:b/>
        </w:rPr>
      </w:pPr>
    </w:p>
    <w:p w:rsidR="00EC03E8" w:rsidRPr="001F68B3" w:rsidRDefault="00EC03E8" w:rsidP="00EC03E8">
      <w:pPr>
        <w:spacing w:after="0"/>
        <w:jc w:val="both"/>
        <w:rPr>
          <w:rFonts w:eastAsia="Times New Roman" w:cstheme="minorHAnsi"/>
          <w:vanish/>
          <w:lang w:eastAsia="pl-PL"/>
        </w:rPr>
      </w:pPr>
      <w:r w:rsidRPr="001F68B3">
        <w:rPr>
          <w:rFonts w:eastAsia="Times New Roman" w:cstheme="minorHAnsi"/>
          <w:vanish/>
          <w:lang w:eastAsia="pl-PL"/>
        </w:rPr>
        <w:t>PROSZĘ WYPEŁNIĆ DRUKOWANYMI LITERAMI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"/>
        <w:gridCol w:w="3099"/>
        <w:gridCol w:w="1744"/>
        <w:gridCol w:w="644"/>
        <w:gridCol w:w="369"/>
        <w:gridCol w:w="1969"/>
        <w:gridCol w:w="1041"/>
      </w:tblGrid>
      <w:tr w:rsidR="00EC03E8" w:rsidRPr="001F68B3" w:rsidTr="00FD13AB">
        <w:trPr>
          <w:cantSplit/>
          <w:trHeight w:val="340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  <w:b/>
              </w:rPr>
            </w:pPr>
            <w:r w:rsidRPr="001F68B3">
              <w:rPr>
                <w:rFonts w:eastAsia="Calibri" w:cstheme="minorHAnsi"/>
                <w:b/>
              </w:rPr>
              <w:t>Dane osobowe ucznia</w:t>
            </w: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Nazwisko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Imię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PESEL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Data urodzenia (RRRR-MM-DD)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Miejscowość urodzenia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Płeć (zakreślić właściwą)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jc w:val="center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K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jc w:val="center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M</w:t>
            </w:r>
          </w:p>
        </w:tc>
      </w:tr>
      <w:tr w:rsidR="00EC03E8" w:rsidRPr="001F68B3" w:rsidTr="00FD13AB">
        <w:trPr>
          <w:cantSplit/>
          <w:trHeight w:val="340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  <w:b/>
              </w:rPr>
            </w:pPr>
            <w:r w:rsidRPr="001F68B3">
              <w:rPr>
                <w:rFonts w:eastAsia="Calibri" w:cstheme="minorHAnsi"/>
                <w:b/>
              </w:rPr>
              <w:t>Adres zamieszkania ucznia</w:t>
            </w: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Województwo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Powiat, gmina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Kod pocztowy i poczta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Miejscowość zamieszkania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Ulica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Nr domu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Nr lokalu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Telefon kontaktowy rodziców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Adres e-mail rodziców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cantSplit/>
          <w:trHeight w:val="340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  <w:b/>
              </w:rPr>
            </w:pPr>
            <w:r w:rsidRPr="001F68B3">
              <w:rPr>
                <w:rFonts w:eastAsia="Calibri" w:cstheme="minorHAnsi"/>
                <w:b/>
              </w:rPr>
              <w:t>Szkoła</w:t>
            </w: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Nazwa szkoły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Adres szkoły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</w:p>
        </w:tc>
      </w:tr>
      <w:tr w:rsidR="00EC03E8" w:rsidRPr="001F68B3" w:rsidTr="00FD13AB">
        <w:trPr>
          <w:gridBefore w:val="1"/>
          <w:wBefore w:w="206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Klasa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E8" w:rsidRPr="001F68B3" w:rsidRDefault="00EC03E8" w:rsidP="00FD13AB">
            <w:pPr>
              <w:spacing w:after="0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(   )1 (   )2  (   )3  (   )4 (   )5 (   )6 (   )7</w:t>
            </w:r>
          </w:p>
        </w:tc>
      </w:tr>
    </w:tbl>
    <w:p w:rsidR="00EC03E8" w:rsidRPr="001F68B3" w:rsidRDefault="00EC03E8" w:rsidP="00EC03E8">
      <w:pPr>
        <w:spacing w:after="0" w:line="240" w:lineRule="auto"/>
        <w:rPr>
          <w:rFonts w:eastAsia="Calibri" w:cstheme="minorHAnsi"/>
        </w:rPr>
      </w:pPr>
    </w:p>
    <w:p w:rsidR="00EC03E8" w:rsidRPr="001F68B3" w:rsidRDefault="00EC03E8" w:rsidP="00EC03E8">
      <w:pPr>
        <w:spacing w:after="0" w:line="240" w:lineRule="auto"/>
        <w:rPr>
          <w:rFonts w:eastAsia="Times New Roman" w:cstheme="minorHAnsi"/>
        </w:rPr>
      </w:pPr>
      <w:r w:rsidRPr="001F68B3">
        <w:rPr>
          <w:rFonts w:eastAsia="Calibri" w:cstheme="minorHAnsi"/>
        </w:rPr>
        <w:t xml:space="preserve">   </w:t>
      </w:r>
      <w:r w:rsidRPr="001F68B3">
        <w:rPr>
          <w:rFonts w:eastAsia="Times New Roman" w:cstheme="minorHAnsi"/>
        </w:rPr>
        <w:t xml:space="preserve">Beneficjent wyraża zgodę na przetwarzanie danych osobowych na potrzeby projektu zgodnie </w:t>
      </w:r>
    </w:p>
    <w:p w:rsidR="00EC03E8" w:rsidRPr="001F68B3" w:rsidRDefault="00EC03E8" w:rsidP="00EC03E8">
      <w:pPr>
        <w:spacing w:after="0" w:line="240" w:lineRule="auto"/>
        <w:rPr>
          <w:rFonts w:eastAsia="Times New Roman" w:cstheme="minorHAnsi"/>
        </w:rPr>
      </w:pPr>
      <w:r w:rsidRPr="001F68B3">
        <w:rPr>
          <w:rFonts w:eastAsia="Times New Roman" w:cstheme="minorHAnsi"/>
        </w:rPr>
        <w:t xml:space="preserve">    z  zapisami ustawy z dnia 29 sierpnia 1997r. o ochronie danych osobowych</w:t>
      </w:r>
    </w:p>
    <w:p w:rsidR="00EC03E8" w:rsidRPr="001F68B3" w:rsidRDefault="00EC03E8" w:rsidP="00EC03E8">
      <w:pPr>
        <w:spacing w:after="0" w:line="240" w:lineRule="auto"/>
        <w:rPr>
          <w:rFonts w:eastAsia="Times New Roman" w:cstheme="minorHAnsi"/>
        </w:rPr>
      </w:pPr>
      <w:r w:rsidRPr="001F68B3">
        <w:rPr>
          <w:rFonts w:eastAsia="Times New Roman" w:cstheme="minorHAnsi"/>
        </w:rPr>
        <w:t xml:space="preserve">   (tekst jednolity: Dz.U z     2016 roku poz. 922)</w:t>
      </w:r>
    </w:p>
    <w:p w:rsidR="00EC03E8" w:rsidRPr="001F68B3" w:rsidRDefault="00EC03E8" w:rsidP="00EC03E8">
      <w:pPr>
        <w:spacing w:after="0" w:line="240" w:lineRule="auto"/>
        <w:rPr>
          <w:rFonts w:eastAsia="Calibri" w:cstheme="minorHAnsi"/>
        </w:rPr>
      </w:pPr>
    </w:p>
    <w:p w:rsidR="00EC03E8" w:rsidRPr="001F68B3" w:rsidRDefault="00EC03E8" w:rsidP="00EC03E8">
      <w:pPr>
        <w:spacing w:after="0" w:line="240" w:lineRule="auto"/>
        <w:rPr>
          <w:rFonts w:eastAsia="Calibri" w:cstheme="minorHAnsi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846"/>
        <w:gridCol w:w="5188"/>
      </w:tblGrid>
      <w:tr w:rsidR="00EC03E8" w:rsidRPr="001F68B3" w:rsidTr="00FD13AB">
        <w:trPr>
          <w:trHeight w:val="222"/>
        </w:trPr>
        <w:tc>
          <w:tcPr>
            <w:tcW w:w="4606" w:type="dxa"/>
            <w:shd w:val="clear" w:color="auto" w:fill="auto"/>
          </w:tcPr>
          <w:p w:rsidR="00EC03E8" w:rsidRPr="001F68B3" w:rsidRDefault="00EC03E8" w:rsidP="00FD13AB">
            <w:pPr>
              <w:spacing w:after="0" w:line="240" w:lineRule="auto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………………………………………………</w:t>
            </w:r>
          </w:p>
          <w:p w:rsidR="00EC03E8" w:rsidRPr="001F68B3" w:rsidRDefault="00EC03E8" w:rsidP="00FD13AB">
            <w:pPr>
              <w:spacing w:after="0" w:line="240" w:lineRule="auto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 xml:space="preserve">                              (data)</w:t>
            </w:r>
          </w:p>
        </w:tc>
        <w:tc>
          <w:tcPr>
            <w:tcW w:w="4606" w:type="dxa"/>
            <w:shd w:val="clear" w:color="auto" w:fill="auto"/>
          </w:tcPr>
          <w:p w:rsidR="00EC03E8" w:rsidRPr="001F68B3" w:rsidRDefault="00EC03E8" w:rsidP="00FD13AB">
            <w:pPr>
              <w:spacing w:after="0" w:line="240" w:lineRule="auto"/>
              <w:rPr>
                <w:rFonts w:eastAsia="Calibri" w:cstheme="minorHAnsi"/>
              </w:rPr>
            </w:pPr>
            <w:r w:rsidRPr="001F68B3">
              <w:rPr>
                <w:rFonts w:eastAsia="Calibri" w:cstheme="minorHAnsi"/>
              </w:rPr>
              <w:t>…………..………………………………………………………………………… (czytelny podpis rodzica / opiekuna prawnego dziecka)</w:t>
            </w:r>
          </w:p>
        </w:tc>
      </w:tr>
    </w:tbl>
    <w:p w:rsidR="00EC03E8" w:rsidRPr="001F68B3" w:rsidRDefault="00EC03E8" w:rsidP="00EC03E8">
      <w:pPr>
        <w:spacing w:after="0" w:line="240" w:lineRule="auto"/>
        <w:rPr>
          <w:rFonts w:eastAsia="Calibri" w:cstheme="minorHAnsi"/>
        </w:rPr>
      </w:pPr>
    </w:p>
    <w:p w:rsidR="00EC03E8" w:rsidRPr="001F68B3" w:rsidRDefault="00EC03E8" w:rsidP="00EC03E8">
      <w:pPr>
        <w:spacing w:after="0" w:line="240" w:lineRule="auto"/>
        <w:rPr>
          <w:rFonts w:eastAsia="Calibri" w:cstheme="minorHAnsi"/>
        </w:rPr>
      </w:pPr>
    </w:p>
    <w:p w:rsidR="0062043E" w:rsidRPr="001F68B3" w:rsidRDefault="00EC03E8" w:rsidP="00381AF0">
      <w:pPr>
        <w:spacing w:after="0" w:line="240" w:lineRule="auto"/>
        <w:rPr>
          <w:rFonts w:eastAsia="Calibri" w:cstheme="minorHAnsi"/>
        </w:rPr>
      </w:pPr>
      <w:r w:rsidRPr="001F68B3">
        <w:rPr>
          <w:rFonts w:eastAsia="Calibri" w:cstheme="minorHAnsi"/>
        </w:rPr>
        <w:t>*niepotrzebne skreślić</w:t>
      </w:r>
    </w:p>
    <w:sectPr w:rsidR="0062043E" w:rsidRPr="001F68B3" w:rsidSect="00CF782C">
      <w:headerReference w:type="default" r:id="rId8"/>
      <w:footerReference w:type="default" r:id="rId9"/>
      <w:pgSz w:w="11906" w:h="16838"/>
      <w:pgMar w:top="1135" w:right="1417" w:bottom="1417" w:left="141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EC8" w:rsidRDefault="00244EC8" w:rsidP="00DB6F98">
      <w:pPr>
        <w:spacing w:after="0" w:line="240" w:lineRule="auto"/>
      </w:pPr>
      <w:r>
        <w:separator/>
      </w:r>
    </w:p>
  </w:endnote>
  <w:endnote w:type="continuationSeparator" w:id="0">
    <w:p w:rsidR="00244EC8" w:rsidRDefault="00244EC8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2813"/>
      <w:gridCol w:w="3758"/>
    </w:tblGrid>
    <w:tr w:rsidR="003F2A0D" w:rsidRPr="003F2A0D" w:rsidTr="00361B3F">
      <w:tc>
        <w:tcPr>
          <w:tcW w:w="3352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2813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3758" w:type="dxa"/>
        </w:tcPr>
        <w:p w:rsidR="003F2A0D" w:rsidRPr="003F2A0D" w:rsidRDefault="003F2A0D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8"/>
              <w:szCs w:val="14"/>
            </w:rPr>
          </w:pPr>
        </w:p>
      </w:tc>
    </w:tr>
    <w:tr w:rsidR="00592802" w:rsidTr="00361B3F">
      <w:tc>
        <w:tcPr>
          <w:tcW w:w="3352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756BB30C" wp14:editId="751E307A">
                <wp:extent cx="1638678" cy="651821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495" cy="667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27714EA0" wp14:editId="16CDCC77">
                <wp:extent cx="605637" cy="624689"/>
                <wp:effectExtent l="0" t="0" r="4445" b="444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465" cy="639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8" w:type="dxa"/>
        </w:tcPr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Regionalny Zespół Placówek Wsparcia Edukacji</w:t>
          </w:r>
        </w:p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45-315 Opole, ul. Głogowska 27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tel.: +48774579895, fax: +48774552979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http://www.rzpwe.opolskie.pl, kontakt@rzpwe.opolskie.pl</w:t>
          </w:r>
        </w:p>
        <w:p w:rsidR="00592802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REGON: 365183911 NIP: 7543125519</w:t>
          </w:r>
        </w:p>
      </w:tc>
    </w:tr>
  </w:tbl>
  <w:p w:rsidR="00DC49A1" w:rsidRPr="004A1E20" w:rsidRDefault="00DC49A1" w:rsidP="004A1E20">
    <w:pPr>
      <w:tabs>
        <w:tab w:val="left" w:pos="4010"/>
        <w:tab w:val="right" w:pos="9072"/>
      </w:tabs>
      <w:rPr>
        <w:rFonts w:ascii="Calibri" w:eastAsia="Times New Roman" w:hAnsi="Calibri" w:cs="Calibr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EC8" w:rsidRDefault="00244EC8" w:rsidP="00DB6F98">
      <w:pPr>
        <w:spacing w:after="0" w:line="240" w:lineRule="auto"/>
      </w:pPr>
      <w:r>
        <w:separator/>
      </w:r>
    </w:p>
  </w:footnote>
  <w:footnote w:type="continuationSeparator" w:id="0">
    <w:p w:rsidR="00244EC8" w:rsidRDefault="00244EC8" w:rsidP="00D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56" w:rsidRDefault="00244EC8" w:rsidP="00DE30F8">
    <w:pPr>
      <w:pStyle w:val="Nagwek"/>
      <w:jc w:val="center"/>
      <w:rPr>
        <w:color w:val="244061" w:themeColor="accent1" w:themeShade="80"/>
      </w:rPr>
    </w:pPr>
    <w:sdt>
      <w:sdtPr>
        <w:id w:val="-1378077777"/>
        <w:docPartObj>
          <w:docPartGallery w:val="Page Numbers (Margins)"/>
          <w:docPartUnique/>
        </w:docPartObj>
      </w:sdtPr>
      <w:sdtEndPr/>
      <w:sdtContent>
        <w:r w:rsidR="00F13C44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D2E3030" wp14:editId="7FFB79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C44" w:rsidRDefault="00F13C44" w:rsidP="00F13C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2E3030"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13C44" w:rsidRDefault="00F13C44" w:rsidP="00F13C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782C">
      <w:rPr>
        <w:noProof/>
        <w:spacing w:val="50"/>
      </w:rPr>
      <w:drawing>
        <wp:inline distT="0" distB="0" distL="0" distR="0" wp14:anchorId="1918E26A" wp14:editId="0A065C8D">
          <wp:extent cx="5748655" cy="652145"/>
          <wp:effectExtent l="0" t="0" r="444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0C4">
      <w:t xml:space="preserve">Projekt </w:t>
    </w:r>
    <w:r w:rsidR="00026710">
      <w:t>„Bioróżnorodność Opolszczyzny z lotu ptaka”</w:t>
    </w:r>
    <w:r w:rsidR="00DE30F8">
      <w:t xml:space="preserve"> – </w:t>
    </w:r>
    <w:r w:rsidR="00DE30F8" w:rsidRPr="003F2A0D">
      <w:rPr>
        <w:color w:val="244061" w:themeColor="accent1" w:themeShade="80"/>
      </w:rPr>
      <w:t xml:space="preserve">www.bioeko.rzpwe.opolskie.pl </w:t>
    </w:r>
  </w:p>
  <w:p w:rsidR="003F2A0D" w:rsidRPr="00F13C44" w:rsidRDefault="003F2A0D" w:rsidP="00DE3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DD51E6"/>
    <w:multiLevelType w:val="hybridMultilevel"/>
    <w:tmpl w:val="EA10B7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2F25EA"/>
    <w:multiLevelType w:val="hybridMultilevel"/>
    <w:tmpl w:val="409B7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3" w15:restartNumberingAfterBreak="0">
    <w:nsid w:val="000746E3"/>
    <w:multiLevelType w:val="hybridMultilevel"/>
    <w:tmpl w:val="93082E5E"/>
    <w:lvl w:ilvl="0" w:tplc="5F9414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2832"/>
    <w:multiLevelType w:val="hybridMultilevel"/>
    <w:tmpl w:val="A4A4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92A2"/>
    <w:multiLevelType w:val="hybridMultilevel"/>
    <w:tmpl w:val="9433C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814DF1"/>
    <w:multiLevelType w:val="hybridMultilevel"/>
    <w:tmpl w:val="E5B035D0"/>
    <w:lvl w:ilvl="0" w:tplc="EA6A65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53F38"/>
    <w:multiLevelType w:val="hybridMultilevel"/>
    <w:tmpl w:val="DC4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6FA5"/>
    <w:multiLevelType w:val="hybridMultilevel"/>
    <w:tmpl w:val="164221E6"/>
    <w:lvl w:ilvl="0" w:tplc="00C268B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2441E"/>
    <w:multiLevelType w:val="hybridMultilevel"/>
    <w:tmpl w:val="04BA9B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53A4100"/>
    <w:multiLevelType w:val="hybridMultilevel"/>
    <w:tmpl w:val="FC0DA5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22"/>
    <w:rsid w:val="000056C8"/>
    <w:rsid w:val="00025F76"/>
    <w:rsid w:val="00026710"/>
    <w:rsid w:val="00027E48"/>
    <w:rsid w:val="000316B1"/>
    <w:rsid w:val="00054FCC"/>
    <w:rsid w:val="00056096"/>
    <w:rsid w:val="00060351"/>
    <w:rsid w:val="000873F1"/>
    <w:rsid w:val="000C7456"/>
    <w:rsid w:val="000E7B82"/>
    <w:rsid w:val="000F669C"/>
    <w:rsid w:val="00136FD4"/>
    <w:rsid w:val="001420C4"/>
    <w:rsid w:val="00143549"/>
    <w:rsid w:val="00151A35"/>
    <w:rsid w:val="001D1678"/>
    <w:rsid w:val="001D433D"/>
    <w:rsid w:val="001D78E5"/>
    <w:rsid w:val="001E5A40"/>
    <w:rsid w:val="001F68B3"/>
    <w:rsid w:val="00227761"/>
    <w:rsid w:val="00232079"/>
    <w:rsid w:val="00244EC8"/>
    <w:rsid w:val="00284721"/>
    <w:rsid w:val="002B6FE5"/>
    <w:rsid w:val="00314487"/>
    <w:rsid w:val="003171A1"/>
    <w:rsid w:val="00344036"/>
    <w:rsid w:val="00346B22"/>
    <w:rsid w:val="00361B3F"/>
    <w:rsid w:val="003645E5"/>
    <w:rsid w:val="003768B7"/>
    <w:rsid w:val="00381AF0"/>
    <w:rsid w:val="0039382E"/>
    <w:rsid w:val="003B5DE4"/>
    <w:rsid w:val="003D6A34"/>
    <w:rsid w:val="003F2A0D"/>
    <w:rsid w:val="00401126"/>
    <w:rsid w:val="00420277"/>
    <w:rsid w:val="00422C92"/>
    <w:rsid w:val="00436A5E"/>
    <w:rsid w:val="004837FD"/>
    <w:rsid w:val="00486D65"/>
    <w:rsid w:val="004A1E20"/>
    <w:rsid w:val="004A63A3"/>
    <w:rsid w:val="004F6C45"/>
    <w:rsid w:val="00517EBC"/>
    <w:rsid w:val="005629F0"/>
    <w:rsid w:val="00567453"/>
    <w:rsid w:val="00592802"/>
    <w:rsid w:val="0062043E"/>
    <w:rsid w:val="006319C3"/>
    <w:rsid w:val="00632CA8"/>
    <w:rsid w:val="00676466"/>
    <w:rsid w:val="006851EA"/>
    <w:rsid w:val="006B4088"/>
    <w:rsid w:val="006C3FFB"/>
    <w:rsid w:val="006E66B6"/>
    <w:rsid w:val="0075367C"/>
    <w:rsid w:val="00777127"/>
    <w:rsid w:val="007814AB"/>
    <w:rsid w:val="007822A6"/>
    <w:rsid w:val="00782DC2"/>
    <w:rsid w:val="007A71E1"/>
    <w:rsid w:val="007B247F"/>
    <w:rsid w:val="007E55FE"/>
    <w:rsid w:val="007F74AE"/>
    <w:rsid w:val="00822A89"/>
    <w:rsid w:val="008862AA"/>
    <w:rsid w:val="008864CD"/>
    <w:rsid w:val="008901EE"/>
    <w:rsid w:val="008C08F8"/>
    <w:rsid w:val="008C0F00"/>
    <w:rsid w:val="00901DF3"/>
    <w:rsid w:val="0092068C"/>
    <w:rsid w:val="0094496A"/>
    <w:rsid w:val="009C632E"/>
    <w:rsid w:val="009E2CC5"/>
    <w:rsid w:val="00A00ABE"/>
    <w:rsid w:val="00A056FA"/>
    <w:rsid w:val="00A21F69"/>
    <w:rsid w:val="00A77F36"/>
    <w:rsid w:val="00AA15A1"/>
    <w:rsid w:val="00AA3FE9"/>
    <w:rsid w:val="00AE0AE1"/>
    <w:rsid w:val="00B26E98"/>
    <w:rsid w:val="00B4225C"/>
    <w:rsid w:val="00B4525A"/>
    <w:rsid w:val="00B531F9"/>
    <w:rsid w:val="00B86EB6"/>
    <w:rsid w:val="00BA33C9"/>
    <w:rsid w:val="00BD3938"/>
    <w:rsid w:val="00BF6402"/>
    <w:rsid w:val="00C24DAF"/>
    <w:rsid w:val="00C325A6"/>
    <w:rsid w:val="00C66AEB"/>
    <w:rsid w:val="00C77FCC"/>
    <w:rsid w:val="00C8420E"/>
    <w:rsid w:val="00CB4800"/>
    <w:rsid w:val="00CB759D"/>
    <w:rsid w:val="00CD31B3"/>
    <w:rsid w:val="00CF782C"/>
    <w:rsid w:val="00D25C88"/>
    <w:rsid w:val="00D60198"/>
    <w:rsid w:val="00D757C2"/>
    <w:rsid w:val="00D80D9E"/>
    <w:rsid w:val="00D96529"/>
    <w:rsid w:val="00DA3D0D"/>
    <w:rsid w:val="00DB1BE8"/>
    <w:rsid w:val="00DB6F98"/>
    <w:rsid w:val="00DC49A1"/>
    <w:rsid w:val="00DD09F9"/>
    <w:rsid w:val="00DE30F8"/>
    <w:rsid w:val="00E070EC"/>
    <w:rsid w:val="00E2196A"/>
    <w:rsid w:val="00E3711E"/>
    <w:rsid w:val="00E43787"/>
    <w:rsid w:val="00E45BC6"/>
    <w:rsid w:val="00E90440"/>
    <w:rsid w:val="00E9297F"/>
    <w:rsid w:val="00EC03E8"/>
    <w:rsid w:val="00F13C44"/>
    <w:rsid w:val="00F6153E"/>
    <w:rsid w:val="00FA2437"/>
    <w:rsid w:val="00FA291B"/>
    <w:rsid w:val="00FA5CD5"/>
    <w:rsid w:val="00FE63C0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BAC4AF"/>
  <w15:docId w15:val="{F73747DB-0AAB-472A-9FA5-BABCAE8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table" w:customStyle="1" w:styleId="TableGrid1">
    <w:name w:val="Table Grid1"/>
    <w:basedOn w:val="Standardowy"/>
    <w:next w:val="Tabela-Siatka"/>
    <w:rsid w:val="003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45E5"/>
    <w:pPr>
      <w:spacing w:before="200" w:after="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zurkiewicz\AppData\Local\Microsoft\Windows\INetCache\Content.Outlook\OO5TGJRF\BioEko%20-%20papier%20projek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996F-5023-44E6-975A-C213DABE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BioEko - papier projektowy</Template>
  <TotalTime>4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amazurkiewicz</dc:creator>
  <cp:lastModifiedBy>Agnieszka Królikowska</cp:lastModifiedBy>
  <cp:revision>7</cp:revision>
  <cp:lastPrinted>2018-03-15T09:15:00Z</cp:lastPrinted>
  <dcterms:created xsi:type="dcterms:W3CDTF">2018-03-14T13:16:00Z</dcterms:created>
  <dcterms:modified xsi:type="dcterms:W3CDTF">2018-03-15T09:16:00Z</dcterms:modified>
</cp:coreProperties>
</file>