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F3" w:rsidRPr="00583E3D" w:rsidRDefault="00FC57F3" w:rsidP="00583E3D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583E3D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</w:t>
      </w:r>
      <w:r w:rsidRPr="00C8075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FC57F3" w:rsidRPr="00583E3D" w:rsidRDefault="00FC57F3" w:rsidP="00FC57F3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C57F3" w:rsidRPr="00DA6C0B" w:rsidRDefault="00FC57F3" w:rsidP="00FC57F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DA6C0B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Pr="00DA6C0B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FC57F3" w:rsidRPr="00DA6C0B" w:rsidRDefault="00FC57F3" w:rsidP="00FC57F3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C57F3" w:rsidRPr="00C861B1" w:rsidRDefault="00FC57F3" w:rsidP="00FC57F3">
      <w:pPr>
        <w:suppressAutoHyphens/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. </w:t>
      </w:r>
      <w:r w:rsidRPr="00C80753">
        <w:rPr>
          <w:rFonts w:ascii="Calibri" w:eastAsia="Calibri" w:hAnsi="Calibri" w:cs="Calibri"/>
          <w:sz w:val="20"/>
          <w:szCs w:val="20"/>
        </w:rPr>
        <w:t xml:space="preserve">W związku z przystąpieniem do projektu pn. </w:t>
      </w:r>
      <w:r w:rsidRPr="00C861B1">
        <w:rPr>
          <w:rFonts w:cstheme="minorHAnsi"/>
          <w:b/>
          <w:sz w:val="20"/>
          <w:szCs w:val="20"/>
        </w:rPr>
        <w:t>Prowadzenie</w:t>
      </w:r>
      <w:r w:rsidRPr="00C861B1">
        <w:rPr>
          <w:rFonts w:cstheme="minorHAnsi"/>
          <w:sz w:val="20"/>
          <w:szCs w:val="20"/>
        </w:rPr>
        <w:t xml:space="preserve"> </w:t>
      </w:r>
      <w:r w:rsidRPr="00C861B1">
        <w:rPr>
          <w:rFonts w:cstheme="minorHAnsi"/>
          <w:b/>
          <w:sz w:val="20"/>
          <w:szCs w:val="20"/>
        </w:rPr>
        <w:t>działań edukacyjno-informacyjnych pn. „Bioróżnorodność</w:t>
      </w:r>
      <w:r w:rsidR="00212709">
        <w:rPr>
          <w:rFonts w:cstheme="minorHAnsi"/>
          <w:b/>
          <w:sz w:val="20"/>
          <w:szCs w:val="20"/>
        </w:rPr>
        <w:t xml:space="preserve"> Opolszczyzny</w:t>
      </w:r>
      <w:bookmarkStart w:id="0" w:name="_GoBack"/>
      <w:bookmarkEnd w:id="0"/>
      <w:r w:rsidRPr="00C861B1">
        <w:rPr>
          <w:rFonts w:cstheme="minorHAnsi"/>
          <w:b/>
          <w:sz w:val="20"/>
          <w:szCs w:val="20"/>
        </w:rPr>
        <w:t xml:space="preserve"> z lotu ptaka” oraz wzmocnienie infrastruktury edukacji ekologicznej. RPOP.05.01.00-16-0011/16</w:t>
      </w:r>
      <w:r>
        <w:rPr>
          <w:rFonts w:cstheme="minorHAnsi"/>
          <w:b/>
          <w:sz w:val="20"/>
          <w:szCs w:val="20"/>
        </w:rPr>
        <w:t xml:space="preserve"> </w:t>
      </w:r>
      <w:r w:rsidRPr="00C861B1">
        <w:rPr>
          <w:rFonts w:ascii="Calibri" w:eastAsia="Calibri" w:hAnsi="Calibri" w:cs="Calibri"/>
          <w:sz w:val="20"/>
          <w:szCs w:val="20"/>
        </w:rPr>
        <w:t>oświadczam, że przyjmuję do wiadomości, iż:</w:t>
      </w:r>
    </w:p>
    <w:p w:rsidR="00FC57F3" w:rsidRPr="00C80753" w:rsidRDefault="00FC57F3" w:rsidP="00FC57F3">
      <w:pPr>
        <w:numPr>
          <w:ilvl w:val="1"/>
          <w:numId w:val="14"/>
        </w:numPr>
        <w:tabs>
          <w:tab w:val="num" w:pos="717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C80753">
        <w:rPr>
          <w:rFonts w:ascii="Calibri" w:eastAsia="Calibri" w:hAnsi="Calibri" w:cs="Calibri"/>
          <w:sz w:val="20"/>
          <w:szCs w:val="20"/>
        </w:rPr>
        <w:t xml:space="preserve">administratorem moich danych osobowych </w:t>
      </w:r>
      <w:r w:rsidRPr="00C80753">
        <w:rPr>
          <w:rFonts w:ascii="Calibri" w:eastAsia="Times New Roman" w:hAnsi="Calibri" w:cs="Calibri"/>
          <w:sz w:val="20"/>
          <w:szCs w:val="20"/>
        </w:rPr>
        <w:t>w odniesieniu do zbioru centralny system teleinformatyczny wspierający realizację programów operacyjnych</w:t>
      </w:r>
      <w:r w:rsidRPr="00C80753">
        <w:rPr>
          <w:rFonts w:ascii="Calibri" w:eastAsia="Calibri" w:hAnsi="Calibri" w:cs="Calibri"/>
          <w:sz w:val="20"/>
          <w:szCs w:val="20"/>
        </w:rPr>
        <w:t xml:space="preserve"> jest Minister Rozwoju, </w:t>
      </w:r>
      <w:r w:rsidRPr="00C80753">
        <w:rPr>
          <w:rFonts w:ascii="Calibri" w:eastAsia="Mincho" w:hAnsi="Calibri" w:cs="Calibri"/>
          <w:bCs/>
          <w:color w:val="000000"/>
          <w:sz w:val="20"/>
          <w:szCs w:val="20"/>
        </w:rPr>
        <w:t>z siedzibą w Warszawie, przy Pl. Trzech Krzyży 3/5</w:t>
      </w:r>
      <w:r w:rsidRPr="00C80753"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FC57F3" w:rsidRPr="00C80753" w:rsidRDefault="00FC57F3" w:rsidP="00FC57F3">
      <w:pPr>
        <w:numPr>
          <w:ilvl w:val="1"/>
          <w:numId w:val="14"/>
        </w:numPr>
        <w:tabs>
          <w:tab w:val="num" w:pos="717"/>
        </w:tabs>
        <w:spacing w:after="0" w:line="240" w:lineRule="auto"/>
        <w:ind w:left="717"/>
        <w:jc w:val="both"/>
        <w:rPr>
          <w:rFonts w:ascii="Calibri" w:eastAsia="Calibri" w:hAnsi="Calibri" w:cs="Calibri"/>
          <w:sz w:val="20"/>
          <w:szCs w:val="20"/>
        </w:rPr>
      </w:pPr>
      <w:r w:rsidRPr="00C80753">
        <w:rPr>
          <w:rFonts w:ascii="Calibri" w:eastAsia="Calibri" w:hAnsi="Calibri" w:cs="Calibri"/>
          <w:sz w:val="20"/>
          <w:szCs w:val="20"/>
        </w:rPr>
        <w:t xml:space="preserve">administratorem moich danych osobowych </w:t>
      </w:r>
      <w:r w:rsidRPr="00C80753">
        <w:rPr>
          <w:rFonts w:ascii="Calibri" w:eastAsia="Times New Roman" w:hAnsi="Calibri" w:cs="Calibri"/>
          <w:sz w:val="20"/>
          <w:szCs w:val="20"/>
        </w:rPr>
        <w:t>w odniesieniu do zbioru Regionalnego Programu Operacyjnego Województwa Opolskiego 2014-2020</w:t>
      </w:r>
      <w:r w:rsidRPr="00C80753">
        <w:rPr>
          <w:rFonts w:ascii="Calibri" w:eastAsia="Calibri" w:hAnsi="Calibri" w:cs="Calibri"/>
          <w:sz w:val="20"/>
          <w:szCs w:val="20"/>
        </w:rPr>
        <w:t xml:space="preserve"> jest Marszałek Województwa Opolskiego z siedzibą w Opolu 45-082, ul. Piastowska 14, Urząd Marszałkowski Województwa Opolskiego,</w:t>
      </w:r>
    </w:p>
    <w:p w:rsidR="00FC57F3" w:rsidRPr="00C80753" w:rsidRDefault="00FC57F3" w:rsidP="00FC57F3">
      <w:pPr>
        <w:numPr>
          <w:ilvl w:val="1"/>
          <w:numId w:val="14"/>
        </w:numPr>
        <w:tabs>
          <w:tab w:val="num" w:pos="717"/>
        </w:tabs>
        <w:spacing w:after="0" w:line="240" w:lineRule="auto"/>
        <w:ind w:left="717"/>
        <w:jc w:val="both"/>
        <w:rPr>
          <w:rFonts w:ascii="Calibri" w:eastAsia="Calibri" w:hAnsi="Calibri" w:cs="Calibri"/>
          <w:sz w:val="20"/>
          <w:szCs w:val="20"/>
        </w:rPr>
      </w:pPr>
      <w:r w:rsidRPr="00C80753">
        <w:rPr>
          <w:rFonts w:ascii="Calibri" w:eastAsia="Times New Roman" w:hAnsi="Calibri" w:cs="Calibri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 </w:t>
      </w:r>
      <w:r w:rsidRPr="00C80753">
        <w:rPr>
          <w:rFonts w:ascii="Calibri" w:eastAsia="Times New Roman" w:hAnsi="Calibri" w:cs="Calibri"/>
          <w:bCs/>
          <w:sz w:val="20"/>
          <w:szCs w:val="20"/>
        </w:rPr>
        <w:t>(</w:t>
      </w:r>
      <w:r w:rsidRPr="00C80753">
        <w:rPr>
          <w:rFonts w:ascii="Calibri" w:eastAsia="Calibri" w:hAnsi="Calibri" w:cs="Calibri"/>
          <w:sz w:val="20"/>
          <w:szCs w:val="20"/>
        </w:rPr>
        <w:t xml:space="preserve">tekst jednolity: Dz. U. 2015 r. poz. 2135 ze zm.) </w:t>
      </w:r>
      <w:r w:rsidRPr="00C80753">
        <w:rPr>
          <w:rFonts w:ascii="Calibri" w:eastAsia="Times New Roman" w:hAnsi="Calibri" w:cs="Calibri"/>
          <w:bCs/>
          <w:sz w:val="20"/>
          <w:szCs w:val="20"/>
        </w:rPr>
        <w:t>– dane osobowe są niezbędne dla realizacji Regionalnego Programu Operacyjnego Województwa Opolskiego 2014-2020 na podstawie:</w:t>
      </w:r>
      <w:r w:rsidRPr="00C80753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FC57F3" w:rsidRPr="00C80753" w:rsidRDefault="00FC57F3" w:rsidP="00FC57F3">
      <w:pPr>
        <w:spacing w:after="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0"/>
        </w:rPr>
      </w:pPr>
      <w:r w:rsidRPr="00C80753">
        <w:rPr>
          <w:rFonts w:ascii="Calibri" w:eastAsia="Times New Roman" w:hAnsi="Calibri" w:cs="Calibri"/>
          <w:sz w:val="20"/>
          <w:szCs w:val="20"/>
        </w:rPr>
        <w:t>w odniesieniu do zbioru Regionalnego Programu Operacyjnego Województwa Opolskiego 2014-2020:</w:t>
      </w:r>
    </w:p>
    <w:p w:rsidR="00FC57F3" w:rsidRPr="00C80753" w:rsidRDefault="00FC57F3" w:rsidP="00FC57F3">
      <w:pPr>
        <w:numPr>
          <w:ilvl w:val="0"/>
          <w:numId w:val="16"/>
        </w:numPr>
        <w:spacing w:after="0" w:line="240" w:lineRule="auto"/>
        <w:ind w:left="1066" w:hanging="357"/>
        <w:jc w:val="both"/>
        <w:rPr>
          <w:rFonts w:ascii="Calibri" w:eastAsia="Calibri" w:hAnsi="Calibri" w:cs="Calibri"/>
          <w:sz w:val="20"/>
          <w:szCs w:val="20"/>
        </w:rPr>
      </w:pPr>
      <w:r w:rsidRPr="00C80753">
        <w:rPr>
          <w:rFonts w:ascii="Calibri" w:eastAsia="Calibri" w:hAnsi="Calibri" w:cs="Calibri"/>
          <w:sz w:val="20"/>
          <w:szCs w:val="20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oraz jego załącznikiem XIII (Kryteria desygnacji) - punkt 3.A.iv; </w:t>
      </w:r>
    </w:p>
    <w:p w:rsidR="00FC57F3" w:rsidRPr="00C80753" w:rsidRDefault="00FC57F3" w:rsidP="00FC57F3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Calibri" w:eastAsia="Calibri" w:hAnsi="Calibri" w:cs="Calibri"/>
          <w:sz w:val="20"/>
          <w:szCs w:val="20"/>
        </w:rPr>
      </w:pPr>
      <w:r w:rsidRPr="00C80753">
        <w:rPr>
          <w:rFonts w:ascii="Calibri" w:eastAsia="Calibri" w:hAnsi="Calibri" w:cs="Calibri"/>
          <w:sz w:val="20"/>
          <w:szCs w:val="20"/>
        </w:rPr>
        <w:t xml:space="preserve">art. 5 oraz art. 19 ust. 4  rozporządzenia Parlamentu Europejskiego I Rady (UE) nr 1304/2013 z dnia  17 grudnia 2013 r. w sprawie Europejskiego Funduszu Społecznego i uchylającego rozporządzenie Rady (WE) nr 1081/2006 wraz z załącznikiem I </w:t>
      </w:r>
      <w:proofErr w:type="spellStart"/>
      <w:r w:rsidRPr="00C80753">
        <w:rPr>
          <w:rFonts w:ascii="Calibri" w:eastAsia="Calibri" w:hAnsi="Calibri" w:cs="Calibri"/>
          <w:sz w:val="20"/>
          <w:szCs w:val="20"/>
        </w:rPr>
        <w:t>i</w:t>
      </w:r>
      <w:proofErr w:type="spellEnd"/>
      <w:r w:rsidRPr="00C80753">
        <w:rPr>
          <w:rFonts w:ascii="Calibri" w:eastAsia="Calibri" w:hAnsi="Calibri" w:cs="Calibri"/>
          <w:sz w:val="20"/>
          <w:szCs w:val="20"/>
        </w:rPr>
        <w:t xml:space="preserve"> II do tego rozporządzenia; </w:t>
      </w:r>
    </w:p>
    <w:p w:rsidR="00FC57F3" w:rsidRPr="00C80753" w:rsidRDefault="00FC57F3" w:rsidP="00FC57F3">
      <w:pPr>
        <w:numPr>
          <w:ilvl w:val="0"/>
          <w:numId w:val="15"/>
        </w:numPr>
        <w:spacing w:after="0" w:line="240" w:lineRule="auto"/>
        <w:ind w:left="1066" w:hanging="357"/>
        <w:jc w:val="both"/>
        <w:rPr>
          <w:rFonts w:ascii="Calibri" w:eastAsia="Calibri" w:hAnsi="Calibri" w:cs="Calibri"/>
          <w:sz w:val="20"/>
          <w:szCs w:val="20"/>
        </w:rPr>
      </w:pPr>
      <w:r w:rsidRPr="00C80753">
        <w:rPr>
          <w:rFonts w:ascii="Calibri" w:eastAsia="Calibri" w:hAnsi="Calibri" w:cs="Calibri"/>
          <w:sz w:val="20"/>
          <w:szCs w:val="20"/>
        </w:rPr>
        <w:t>art. 9 ust. 2, art. 22, 23, 24 i 26 ustawy z dnia 11 lipca 2014 r. o zasadach realizacji programów w zakresie polityki spójności finansowanych w perspektywie finansowej 2014–2020 (Dz. U. z 2014 poz. 1146 ze zm.);</w:t>
      </w:r>
    </w:p>
    <w:p w:rsidR="00FC57F3" w:rsidRPr="00C80753" w:rsidRDefault="00FC57F3" w:rsidP="00FC57F3">
      <w:pPr>
        <w:spacing w:after="0" w:line="240" w:lineRule="auto"/>
        <w:ind w:left="357"/>
        <w:jc w:val="both"/>
        <w:outlineLvl w:val="6"/>
        <w:rPr>
          <w:rFonts w:ascii="Calibri" w:eastAsia="Times New Roman" w:hAnsi="Calibri" w:cs="Calibri"/>
          <w:sz w:val="20"/>
          <w:szCs w:val="20"/>
        </w:rPr>
      </w:pPr>
      <w:r w:rsidRPr="00C80753">
        <w:rPr>
          <w:rFonts w:ascii="Calibri" w:eastAsia="Times New Roman" w:hAnsi="Calibri" w:cs="Calibri"/>
          <w:sz w:val="20"/>
          <w:szCs w:val="20"/>
        </w:rPr>
        <w:t xml:space="preserve">W odniesieniu do zbioru centralny system teleinformatyczny wspierający realizację programów operacyjnych: </w:t>
      </w:r>
    </w:p>
    <w:p w:rsidR="00FC57F3" w:rsidRPr="00C80753" w:rsidRDefault="00FC57F3" w:rsidP="00FC57F3">
      <w:pPr>
        <w:numPr>
          <w:ilvl w:val="1"/>
          <w:numId w:val="17"/>
        </w:numPr>
        <w:spacing w:after="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0"/>
        </w:rPr>
      </w:pPr>
      <w:r w:rsidRPr="00C80753">
        <w:rPr>
          <w:rFonts w:ascii="Calibri" w:eastAsia="Times New Roman" w:hAnsi="Calibri" w:cs="Calibri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FC57F3" w:rsidRPr="00C80753" w:rsidRDefault="00FC57F3" w:rsidP="00FC57F3">
      <w:pPr>
        <w:numPr>
          <w:ilvl w:val="1"/>
          <w:numId w:val="17"/>
        </w:numPr>
        <w:spacing w:after="0" w:line="240" w:lineRule="auto"/>
        <w:ind w:left="1134" w:hanging="425"/>
        <w:jc w:val="both"/>
        <w:outlineLvl w:val="6"/>
        <w:rPr>
          <w:rFonts w:ascii="Calibri" w:eastAsia="Times New Roman" w:hAnsi="Calibri" w:cs="Calibri"/>
          <w:sz w:val="20"/>
          <w:szCs w:val="20"/>
        </w:rPr>
      </w:pPr>
      <w:r w:rsidRPr="00C80753">
        <w:rPr>
          <w:rFonts w:ascii="Calibri" w:eastAsia="Times New Roman" w:hAnsi="Calibri" w:cs="Calibri"/>
          <w:sz w:val="20"/>
          <w:szCs w:val="20"/>
        </w:rPr>
        <w:t>rozporządzenia Parlamentu Europejskiego i Rady (UE) nr 1304/2013 z dnia 17 grudnia 2013 r. w sprawie Europejskiego Funduszu Społecznego i uchylającego Rozporządzenie Rady (WE) nr 1081/2006;</w:t>
      </w:r>
    </w:p>
    <w:p w:rsidR="00FC57F3" w:rsidRPr="00DA6C0B" w:rsidRDefault="00FC57F3" w:rsidP="00FC57F3">
      <w:pPr>
        <w:numPr>
          <w:ilvl w:val="1"/>
          <w:numId w:val="17"/>
        </w:numPr>
        <w:spacing w:after="0" w:line="240" w:lineRule="auto"/>
        <w:ind w:left="1134" w:hanging="425"/>
        <w:jc w:val="both"/>
        <w:outlineLvl w:val="6"/>
        <w:rPr>
          <w:rFonts w:eastAsia="Times New Roman" w:cstheme="minorHAnsi"/>
          <w:sz w:val="20"/>
          <w:szCs w:val="20"/>
        </w:rPr>
      </w:pPr>
      <w:r w:rsidRPr="00C80753">
        <w:rPr>
          <w:rFonts w:ascii="Calibri" w:eastAsia="Times New Roman" w:hAnsi="Calibri" w:cs="Calibri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</w:t>
      </w:r>
      <w:r w:rsidRPr="00C80753">
        <w:rPr>
          <w:rFonts w:ascii="Calibri" w:eastAsia="Times New Roman" w:hAnsi="Calibri" w:cs="Calibri"/>
          <w:sz w:val="20"/>
          <w:szCs w:val="20"/>
        </w:rPr>
        <w:lastRenderedPageBreak/>
        <w:t xml:space="preserve">określonych informacji oraz szczegółowe przepisy dotyczące wymiany informacji między </w:t>
      </w:r>
      <w:r w:rsidRPr="00DA6C0B">
        <w:rPr>
          <w:rFonts w:eastAsia="Times New Roman" w:cstheme="minorHAnsi"/>
          <w:sz w:val="20"/>
          <w:szCs w:val="20"/>
        </w:rPr>
        <w:t>beneficjentami a instytucjami zarządzającymi, certyfikującymi, audytowymi i pośredniczącymi;</w:t>
      </w:r>
    </w:p>
    <w:p w:rsidR="00FC57F3" w:rsidRPr="00DA6C0B" w:rsidRDefault="00FC57F3" w:rsidP="00FC57F3">
      <w:pPr>
        <w:numPr>
          <w:ilvl w:val="1"/>
          <w:numId w:val="17"/>
        </w:numPr>
        <w:spacing w:after="0" w:line="240" w:lineRule="auto"/>
        <w:ind w:left="1134" w:hanging="425"/>
        <w:jc w:val="both"/>
        <w:outlineLvl w:val="6"/>
        <w:rPr>
          <w:rFonts w:eastAsia="Times New Roman" w:cstheme="minorHAnsi"/>
          <w:sz w:val="20"/>
          <w:szCs w:val="20"/>
        </w:rPr>
      </w:pPr>
      <w:r w:rsidRPr="00DA6C0B">
        <w:rPr>
          <w:rFonts w:eastAsia="Times New Roman" w:cstheme="minorHAnsi"/>
          <w:sz w:val="20"/>
          <w:szCs w:val="20"/>
        </w:rPr>
        <w:t xml:space="preserve">ustawy z dnia 11 lipca 2014 r. o zasadach realizacji programów w zakresie polityki spójności finansowanych w perspektywie finansowej 2014-2020 </w:t>
      </w:r>
      <w:r w:rsidRPr="00DA6C0B">
        <w:rPr>
          <w:rFonts w:eastAsia="Calibri" w:cstheme="minorHAnsi"/>
          <w:sz w:val="20"/>
          <w:szCs w:val="20"/>
        </w:rPr>
        <w:t>(Dz. U. z 2014 poz. 1146 ze zm.);</w:t>
      </w:r>
    </w:p>
    <w:p w:rsidR="00FC57F3" w:rsidRPr="00DA6C0B" w:rsidRDefault="00FC57F3" w:rsidP="00FC57F3">
      <w:pPr>
        <w:pStyle w:val="Akapitzlist"/>
        <w:numPr>
          <w:ilvl w:val="1"/>
          <w:numId w:val="14"/>
        </w:numPr>
        <w:suppressAutoHyphens/>
        <w:autoSpaceDE w:val="0"/>
        <w:spacing w:before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A6C0B">
        <w:rPr>
          <w:rFonts w:asciiTheme="minorHAnsi" w:eastAsia="Times New Roman" w:hAnsiTheme="minorHAnsi" w:cstheme="minorHAnsi"/>
          <w:sz w:val="20"/>
          <w:szCs w:val="20"/>
        </w:rPr>
        <w:t xml:space="preserve">moje dane osobowe będą przetwarzane wyłącznie w celu realizacji projektu </w:t>
      </w:r>
      <w:r w:rsidRPr="00DA6C0B">
        <w:rPr>
          <w:rFonts w:asciiTheme="minorHAnsi" w:eastAsia="Calibri" w:hAnsiTheme="minorHAnsi" w:cstheme="minorHAnsi"/>
          <w:sz w:val="20"/>
          <w:szCs w:val="20"/>
        </w:rPr>
        <w:t>pn.</w:t>
      </w:r>
      <w:r w:rsidRPr="00DA6C0B">
        <w:rPr>
          <w:rFonts w:asciiTheme="minorHAnsi" w:hAnsiTheme="minorHAnsi" w:cstheme="minorHAnsi"/>
          <w:b/>
        </w:rPr>
        <w:t xml:space="preserve"> </w:t>
      </w:r>
      <w:r w:rsidRPr="00DA6C0B">
        <w:rPr>
          <w:rFonts w:asciiTheme="minorHAnsi" w:hAnsiTheme="minorHAnsi" w:cstheme="minorHAnsi"/>
          <w:sz w:val="20"/>
          <w:szCs w:val="20"/>
        </w:rPr>
        <w:t>Prowadzenie działań edukacyjno-informacyjnych pn. „Bioróżnorodność z lotu ptaka” oraz wzmocnienie infrastruktury edukacji ekologicznej. RPOP.05.01.00-16-0011/16</w:t>
      </w:r>
      <w:r w:rsidRPr="00DA6C0B">
        <w:rPr>
          <w:rFonts w:asciiTheme="minorHAnsi" w:eastAsia="Calibri" w:hAnsiTheme="minorHAnsi" w:cstheme="minorHAnsi"/>
          <w:sz w:val="20"/>
          <w:szCs w:val="20"/>
        </w:rPr>
        <w:t xml:space="preserve"> w szczególności potwierdzenia kontroli, audytu </w:t>
      </w:r>
      <w:r w:rsidR="00DA6C0B">
        <w:rPr>
          <w:rFonts w:asciiTheme="minorHAnsi" w:eastAsia="Calibri" w:hAnsiTheme="minorHAnsi" w:cstheme="minorHAnsi"/>
          <w:sz w:val="20"/>
          <w:szCs w:val="20"/>
        </w:rPr>
        <w:br/>
      </w:r>
      <w:r w:rsidRPr="00DA6C0B">
        <w:rPr>
          <w:rFonts w:asciiTheme="minorHAnsi" w:eastAsia="Calibri" w:hAnsiTheme="minorHAnsi" w:cstheme="minorHAnsi"/>
          <w:sz w:val="20"/>
          <w:szCs w:val="20"/>
        </w:rPr>
        <w:t>i sprawozdawczości działań edukacyjno-promocyjnych w ramach Regionalnego Programu Operacyjnego Województwa Opolskiego 2014-2020 (RPO WO);</w:t>
      </w:r>
    </w:p>
    <w:p w:rsidR="00FC57F3" w:rsidRPr="00DA6C0B" w:rsidRDefault="00FC57F3" w:rsidP="00FC57F3">
      <w:pPr>
        <w:pStyle w:val="Akapitzlist"/>
        <w:numPr>
          <w:ilvl w:val="1"/>
          <w:numId w:val="14"/>
        </w:numPr>
        <w:tabs>
          <w:tab w:val="num" w:pos="717"/>
        </w:tabs>
        <w:spacing w:before="0" w:line="240" w:lineRule="auto"/>
        <w:jc w:val="both"/>
        <w:rPr>
          <w:rFonts w:asciiTheme="minorHAnsi" w:eastAsia="Calibri" w:hAnsiTheme="minorHAnsi" w:cstheme="minorHAnsi"/>
          <w:color w:val="0D0D0D"/>
          <w:sz w:val="20"/>
          <w:szCs w:val="20"/>
        </w:rPr>
      </w:pPr>
      <w:r w:rsidRPr="00DA6C0B">
        <w:rPr>
          <w:rFonts w:asciiTheme="minorHAnsi" w:eastAsia="Calibri" w:hAnsiTheme="minorHAnsi" w:cstheme="minorHAnsi"/>
          <w:color w:val="000000"/>
          <w:sz w:val="20"/>
          <w:szCs w:val="20"/>
        </w:rPr>
        <w:t>moje dane osobowe zostały powierzone do przetwarzania Instytucji Zarządzającej - Departamentowi Koordynacji Programów Operacyjnych Urzędu Miasta Województwa Opolskiego</w:t>
      </w:r>
    </w:p>
    <w:p w:rsidR="00FC57F3" w:rsidRPr="00DA6C0B" w:rsidRDefault="00FC57F3" w:rsidP="00FC57F3">
      <w:pPr>
        <w:pStyle w:val="Akapitzlist"/>
        <w:tabs>
          <w:tab w:val="num" w:pos="717"/>
        </w:tabs>
        <w:spacing w:line="240" w:lineRule="auto"/>
        <w:ind w:left="680"/>
        <w:jc w:val="both"/>
        <w:rPr>
          <w:rFonts w:asciiTheme="minorHAnsi" w:eastAsia="Calibri" w:hAnsiTheme="minorHAnsi" w:cstheme="minorHAnsi"/>
          <w:color w:val="0D0D0D"/>
          <w:sz w:val="20"/>
          <w:szCs w:val="20"/>
        </w:rPr>
      </w:pPr>
      <w:r w:rsidRPr="00DA6C0B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przy ulicy Ostrówek 5-7 , 45-082  w Opolu. </w:t>
      </w:r>
      <w:r w:rsidRPr="00DA6C0B">
        <w:rPr>
          <w:rFonts w:asciiTheme="minorHAnsi" w:eastAsia="Calibri" w:hAnsiTheme="minorHAnsi" w:cstheme="minorHAnsi"/>
          <w:color w:val="0D0D0D"/>
          <w:sz w:val="20"/>
          <w:szCs w:val="20"/>
        </w:rPr>
        <w:t>Moje dane osobowe mogą zostać również udostępnione</w:t>
      </w:r>
      <w:r w:rsidRPr="00DA6C0B" w:rsidDel="00C15DCC">
        <w:rPr>
          <w:rFonts w:asciiTheme="minorHAnsi" w:eastAsia="Calibri" w:hAnsiTheme="minorHAnsi" w:cstheme="minorHAnsi"/>
          <w:color w:val="0D0D0D"/>
          <w:sz w:val="20"/>
          <w:szCs w:val="20"/>
        </w:rPr>
        <w:t xml:space="preserve"> </w:t>
      </w:r>
      <w:r w:rsidRPr="00DA6C0B">
        <w:rPr>
          <w:rFonts w:asciiTheme="minorHAnsi" w:eastAsia="Calibri" w:hAnsiTheme="minorHAnsi" w:cstheme="minorHAnsi"/>
          <w:color w:val="0D0D0D"/>
          <w:sz w:val="20"/>
          <w:szCs w:val="20"/>
        </w:rPr>
        <w:t>specjalistycznym firmom, realizującym na zlecenie Powierzającego lub Instytucji Pośredniczącej kontrole w ramach RPO WO;</w:t>
      </w:r>
    </w:p>
    <w:p w:rsidR="00FC57F3" w:rsidRPr="00C80753" w:rsidRDefault="00FC57F3" w:rsidP="00FC57F3">
      <w:pPr>
        <w:numPr>
          <w:ilvl w:val="1"/>
          <w:numId w:val="14"/>
        </w:numPr>
        <w:tabs>
          <w:tab w:val="num" w:pos="717"/>
        </w:tabs>
        <w:spacing w:after="0" w:line="240" w:lineRule="auto"/>
        <w:ind w:left="717"/>
        <w:jc w:val="both"/>
        <w:rPr>
          <w:rFonts w:ascii="Calibri" w:eastAsia="Calibri" w:hAnsi="Calibri" w:cs="Calibri"/>
          <w:sz w:val="20"/>
          <w:szCs w:val="20"/>
        </w:rPr>
      </w:pPr>
      <w:r w:rsidRPr="00DA6C0B">
        <w:rPr>
          <w:rFonts w:eastAsia="Calibri" w:cstheme="minorHAnsi"/>
          <w:sz w:val="20"/>
          <w:szCs w:val="20"/>
        </w:rPr>
        <w:t>podanie danych jest dobrowolne, aczkolwiek</w:t>
      </w:r>
      <w:r w:rsidRPr="00C80753">
        <w:rPr>
          <w:rFonts w:ascii="Calibri" w:eastAsia="Calibri" w:hAnsi="Calibri" w:cs="Calibri"/>
          <w:sz w:val="20"/>
          <w:szCs w:val="20"/>
        </w:rPr>
        <w:t xml:space="preserve"> odmowa ich podania jest równoznaczna z brakiem możliwości </w:t>
      </w:r>
      <w:r>
        <w:rPr>
          <w:rFonts w:ascii="Calibri" w:eastAsia="Calibri" w:hAnsi="Calibri" w:cs="Calibri"/>
          <w:sz w:val="20"/>
          <w:szCs w:val="20"/>
        </w:rPr>
        <w:t>uczestniczenia w projekcie,</w:t>
      </w:r>
    </w:p>
    <w:p w:rsidR="00FC57F3" w:rsidRPr="00C80753" w:rsidRDefault="00FC57F3" w:rsidP="00FC57F3">
      <w:pPr>
        <w:numPr>
          <w:ilvl w:val="1"/>
          <w:numId w:val="14"/>
        </w:numPr>
        <w:tabs>
          <w:tab w:val="num" w:pos="717"/>
        </w:tabs>
        <w:spacing w:after="0" w:line="240" w:lineRule="auto"/>
        <w:ind w:left="714"/>
        <w:jc w:val="both"/>
        <w:rPr>
          <w:rFonts w:ascii="Calibri" w:eastAsia="Calibri" w:hAnsi="Calibri" w:cs="Calibri"/>
          <w:sz w:val="20"/>
          <w:szCs w:val="20"/>
        </w:rPr>
      </w:pPr>
      <w:r w:rsidRPr="00C80753">
        <w:rPr>
          <w:rFonts w:ascii="Calibri" w:eastAsia="Calibri" w:hAnsi="Calibri" w:cs="Calibri"/>
          <w:sz w:val="20"/>
          <w:szCs w:val="20"/>
        </w:rPr>
        <w:t>mam prawo dostępu do treści swoich danych i ich poprawiania.</w:t>
      </w:r>
    </w:p>
    <w:p w:rsidR="00FC57F3" w:rsidRPr="00C80753" w:rsidRDefault="00FC57F3" w:rsidP="00FC57F3">
      <w:pPr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:rsidR="00FC57F3" w:rsidRPr="00C80753" w:rsidRDefault="00FC57F3" w:rsidP="00FC57F3">
      <w:pPr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:rsidR="00FC57F3" w:rsidRDefault="00FC57F3" w:rsidP="00FC57F3">
      <w:pPr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:rsidR="00DA6C0B" w:rsidRPr="00C80753" w:rsidRDefault="00DA6C0B" w:rsidP="00FC57F3">
      <w:pPr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p w:rsidR="00FC57F3" w:rsidRPr="00C80753" w:rsidRDefault="00FC57F3" w:rsidP="00FC57F3">
      <w:pPr>
        <w:spacing w:after="0" w:line="240" w:lineRule="auto"/>
        <w:ind w:left="357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0"/>
        <w:gridCol w:w="5012"/>
      </w:tblGrid>
      <w:tr w:rsidR="00FC57F3" w:rsidRPr="00C80753" w:rsidTr="00FD13AB">
        <w:trPr>
          <w:trHeight w:val="274"/>
        </w:trPr>
        <w:tc>
          <w:tcPr>
            <w:tcW w:w="4248" w:type="dxa"/>
          </w:tcPr>
          <w:p w:rsidR="00FC57F3" w:rsidRPr="00C80753" w:rsidRDefault="00FC57F3" w:rsidP="00FD13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80753">
              <w:rPr>
                <w:rFonts w:ascii="Calibri" w:eastAsia="Calibri" w:hAnsi="Calibri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C57F3" w:rsidRPr="00C80753" w:rsidRDefault="00FC57F3" w:rsidP="00FD13A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80753">
              <w:rPr>
                <w:rFonts w:ascii="Calibri" w:eastAsia="Calibri" w:hAnsi="Calibri" w:cs="Calibri"/>
                <w:sz w:val="20"/>
                <w:szCs w:val="20"/>
              </w:rPr>
              <w:t>………….…………………………….…………………………………………………</w:t>
            </w:r>
          </w:p>
        </w:tc>
      </w:tr>
      <w:tr w:rsidR="00FC57F3" w:rsidRPr="00C80753" w:rsidTr="00FD13AB">
        <w:tc>
          <w:tcPr>
            <w:tcW w:w="4248" w:type="dxa"/>
          </w:tcPr>
          <w:p w:rsidR="00FC57F3" w:rsidRPr="00C80753" w:rsidRDefault="00FC57F3" w:rsidP="00FD13AB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0753">
              <w:rPr>
                <w:rFonts w:ascii="Calibri" w:eastAsia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FC57F3" w:rsidRPr="00C80753" w:rsidRDefault="00FC57F3" w:rsidP="00FD13AB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C8075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CZYTELNY PODPIS UCZESTNIKA PROJEKTU / RODZICA / </w:t>
            </w:r>
            <w:r w:rsidRPr="00C80753">
              <w:rPr>
                <w:rFonts w:ascii="Calibri" w:eastAsia="Calibri" w:hAnsi="Calibri" w:cs="Calibri"/>
                <w:i/>
                <w:sz w:val="20"/>
                <w:szCs w:val="20"/>
              </w:rPr>
              <w:footnoteReference w:customMarkFollows="1" w:id="2"/>
              <w:t>*PRAWNEGO OPIEKUNA</w:t>
            </w:r>
          </w:p>
        </w:tc>
      </w:tr>
    </w:tbl>
    <w:p w:rsidR="00FC57F3" w:rsidRPr="007145F3" w:rsidRDefault="00FC57F3" w:rsidP="00FC57F3"/>
    <w:p w:rsidR="0039382E" w:rsidRPr="0039382E" w:rsidRDefault="0039382E" w:rsidP="0039382E">
      <w:pPr>
        <w:spacing w:before="200" w:after="0" w:line="320" w:lineRule="atLeast"/>
        <w:rPr>
          <w:rFonts w:ascii="Calibri" w:eastAsia="Lucida Sans Unicode" w:hAnsi="Calibri" w:cs="Times New Roman"/>
          <w:lang w:eastAsia="pl-PL"/>
        </w:rPr>
      </w:pPr>
    </w:p>
    <w:sectPr w:rsidR="0039382E" w:rsidRPr="0039382E" w:rsidSect="00CF782C">
      <w:headerReference w:type="default" r:id="rId8"/>
      <w:footerReference w:type="default" r:id="rId9"/>
      <w:pgSz w:w="11906" w:h="16838"/>
      <w:pgMar w:top="1135" w:right="1417" w:bottom="1417" w:left="1417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F18" w:rsidRDefault="002B5F18" w:rsidP="00DB6F98">
      <w:pPr>
        <w:spacing w:after="0" w:line="240" w:lineRule="auto"/>
      </w:pPr>
      <w:r>
        <w:separator/>
      </w:r>
    </w:p>
  </w:endnote>
  <w:endnote w:type="continuationSeparator" w:id="0">
    <w:p w:rsidR="002B5F18" w:rsidRDefault="002B5F18" w:rsidP="00DB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813"/>
      <w:gridCol w:w="3758"/>
    </w:tblGrid>
    <w:tr w:rsidR="003F2A0D" w:rsidRPr="003F2A0D" w:rsidTr="00361B3F">
      <w:tc>
        <w:tcPr>
          <w:tcW w:w="3352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2813" w:type="dxa"/>
        </w:tcPr>
        <w:p w:rsidR="003F2A0D" w:rsidRPr="003F2A0D" w:rsidRDefault="003F2A0D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noProof/>
              <w:sz w:val="8"/>
              <w:szCs w:val="14"/>
            </w:rPr>
          </w:pPr>
        </w:p>
      </w:tc>
      <w:tc>
        <w:tcPr>
          <w:tcW w:w="3758" w:type="dxa"/>
        </w:tcPr>
        <w:p w:rsidR="003F2A0D" w:rsidRPr="003F2A0D" w:rsidRDefault="003F2A0D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8"/>
              <w:szCs w:val="14"/>
            </w:rPr>
          </w:pPr>
        </w:p>
      </w:tc>
    </w:tr>
    <w:tr w:rsidR="00592802" w:rsidTr="00361B3F">
      <w:tc>
        <w:tcPr>
          <w:tcW w:w="3352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756BB30C" wp14:editId="751E307A">
                <wp:extent cx="1638678" cy="651821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495" cy="6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</w:tcPr>
        <w:p w:rsidR="00592802" w:rsidRDefault="00592802" w:rsidP="00361B3F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ascii="Calibri" w:eastAsia="Times New Roman" w:hAnsi="Calibri" w:cs="Calibri"/>
              <w:b/>
              <w:sz w:val="14"/>
              <w:szCs w:val="14"/>
            </w:rPr>
          </w:pPr>
          <w:r>
            <w:rPr>
              <w:rFonts w:ascii="Calibri" w:eastAsia="Times New Roman" w:hAnsi="Calibri" w:cs="Calibri"/>
              <w:b/>
              <w:noProof/>
              <w:sz w:val="14"/>
              <w:szCs w:val="14"/>
            </w:rPr>
            <w:drawing>
              <wp:inline distT="0" distB="0" distL="0" distR="0" wp14:anchorId="27714EA0" wp14:editId="16CDCC77">
                <wp:extent cx="605637" cy="624689"/>
                <wp:effectExtent l="0" t="0" r="4445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465" cy="639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8" w:type="dxa"/>
        </w:tcPr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Regionalny Zespół Placówek Wsparcia Edukacji</w:t>
          </w:r>
        </w:p>
        <w:p w:rsidR="00592802" w:rsidRPr="000B4C35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45-315 Opole, ul. Głogowska 27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tel.: +48774579895, fax: +48774552979</w:t>
          </w:r>
        </w:p>
        <w:p w:rsidR="00592802" w:rsidRPr="004D674E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4D674E">
            <w:rPr>
              <w:rFonts w:ascii="Calibri" w:eastAsia="Times New Roman" w:hAnsi="Calibri" w:cs="Calibri"/>
              <w:b/>
              <w:sz w:val="14"/>
              <w:szCs w:val="14"/>
            </w:rPr>
            <w:t>http://www.rzpwe.opolskie.pl, kontakt@rzpwe.opolskie.pl</w:t>
          </w:r>
        </w:p>
        <w:p w:rsidR="00592802" w:rsidRDefault="00592802" w:rsidP="0059280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sz w:val="14"/>
              <w:szCs w:val="14"/>
            </w:rPr>
          </w:pPr>
          <w:r w:rsidRPr="000B4C35">
            <w:rPr>
              <w:rFonts w:ascii="Calibri" w:eastAsia="Times New Roman" w:hAnsi="Calibri" w:cs="Calibri"/>
              <w:b/>
              <w:sz w:val="14"/>
              <w:szCs w:val="14"/>
            </w:rPr>
            <w:t>REGON: 365183911 NIP: 7543125519</w:t>
          </w:r>
        </w:p>
      </w:tc>
    </w:tr>
  </w:tbl>
  <w:p w:rsidR="00DC49A1" w:rsidRPr="004A1E20" w:rsidRDefault="00DC49A1" w:rsidP="004A1E20">
    <w:pPr>
      <w:tabs>
        <w:tab w:val="left" w:pos="4010"/>
        <w:tab w:val="right" w:pos="9072"/>
      </w:tabs>
      <w:rPr>
        <w:rFonts w:ascii="Calibri" w:eastAsia="Times New Roman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F18" w:rsidRDefault="002B5F18" w:rsidP="00DB6F98">
      <w:pPr>
        <w:spacing w:after="0" w:line="240" w:lineRule="auto"/>
      </w:pPr>
      <w:r>
        <w:separator/>
      </w:r>
    </w:p>
  </w:footnote>
  <w:footnote w:type="continuationSeparator" w:id="0">
    <w:p w:rsidR="002B5F18" w:rsidRDefault="002B5F18" w:rsidP="00DB6F98">
      <w:pPr>
        <w:spacing w:after="0" w:line="240" w:lineRule="auto"/>
      </w:pPr>
      <w:r>
        <w:continuationSeparator/>
      </w:r>
    </w:p>
  </w:footnote>
  <w:footnote w:id="1">
    <w:p w:rsidR="00FC57F3" w:rsidRPr="00EB3305" w:rsidRDefault="00FC57F3" w:rsidP="00FC57F3">
      <w:pPr>
        <w:pStyle w:val="Tekstprzypisudolnego"/>
        <w:jc w:val="both"/>
        <w:rPr>
          <w:rFonts w:cs="Calibri"/>
          <w:sz w:val="16"/>
          <w:szCs w:val="16"/>
        </w:rPr>
      </w:pPr>
      <w:r w:rsidRPr="00EB3305">
        <w:rPr>
          <w:rStyle w:val="Odwoanieprzypisudolnego"/>
          <w:sz w:val="16"/>
          <w:szCs w:val="16"/>
        </w:rPr>
        <w:footnoteRef/>
      </w:r>
      <w:r w:rsidRPr="00EB3305">
        <w:rPr>
          <w:rFonts w:cs="Calibri"/>
          <w:sz w:val="16"/>
          <w:szCs w:val="16"/>
        </w:rPr>
        <w:t xml:space="preserve"> Wzór może być modyfikowany przez Instytucję </w:t>
      </w:r>
      <w:r>
        <w:rPr>
          <w:rFonts w:cs="Calibri"/>
          <w:sz w:val="16"/>
          <w:szCs w:val="16"/>
        </w:rPr>
        <w:t>Zarządzającą</w:t>
      </w:r>
      <w:r w:rsidRPr="00EB3305">
        <w:rPr>
          <w:rFonts w:cs="Calibri"/>
          <w:sz w:val="16"/>
          <w:szCs w:val="16"/>
        </w:rPr>
        <w:t xml:space="preserve"> poprzez dodanie elementów określonyc</w:t>
      </w:r>
      <w:r>
        <w:rPr>
          <w:rFonts w:cs="Calibri"/>
          <w:sz w:val="16"/>
          <w:szCs w:val="16"/>
        </w:rPr>
        <w:t>h dla deklaracji uczestnictwa w </w:t>
      </w:r>
      <w:r w:rsidRPr="00EB3305">
        <w:rPr>
          <w:rFonts w:cs="Calibri"/>
          <w:sz w:val="16"/>
          <w:szCs w:val="16"/>
        </w:rPr>
        <w:t>projekcie, przy czym wymagane jest aby uczestnik złożył odrębne podpisy na deklaracji i oświadczeniu.</w:t>
      </w:r>
    </w:p>
  </w:footnote>
  <w:footnote w:id="2">
    <w:p w:rsidR="00FC57F3" w:rsidRPr="00EB3305" w:rsidRDefault="00FC57F3" w:rsidP="00FC57F3">
      <w:pPr>
        <w:pStyle w:val="Tekstprzypisudolnego"/>
        <w:jc w:val="both"/>
        <w:rPr>
          <w:rFonts w:cs="Calibri"/>
          <w:sz w:val="16"/>
          <w:szCs w:val="16"/>
        </w:rPr>
      </w:pPr>
      <w:r w:rsidRPr="00EB3305">
        <w:rPr>
          <w:rStyle w:val="Odwoanieprzypisudolnego"/>
          <w:sz w:val="16"/>
          <w:szCs w:val="16"/>
        </w:rPr>
        <w:t>*</w:t>
      </w:r>
      <w:r w:rsidRPr="00EB3305">
        <w:rPr>
          <w:rFonts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56" w:rsidRDefault="002B5F18" w:rsidP="00DE30F8">
    <w:pPr>
      <w:pStyle w:val="Nagwek"/>
      <w:jc w:val="center"/>
      <w:rPr>
        <w:color w:val="244061" w:themeColor="accent1" w:themeShade="80"/>
      </w:rPr>
    </w:pPr>
    <w:sdt>
      <w:sdtPr>
        <w:id w:val="-1378077777"/>
        <w:docPartObj>
          <w:docPartGallery w:val="Page Numbers (Margins)"/>
          <w:docPartUnique/>
        </w:docPartObj>
      </w:sdtPr>
      <w:sdtEndPr/>
      <w:sdtContent>
        <w:r w:rsidR="00F13C44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D2E3030" wp14:editId="7FFB795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C44" w:rsidRDefault="00F13C44" w:rsidP="00F13C4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2E3030" id="Prostokąt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13C44" w:rsidRDefault="00F13C44" w:rsidP="00F13C4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F782C">
      <w:rPr>
        <w:noProof/>
        <w:spacing w:val="50"/>
      </w:rPr>
      <w:drawing>
        <wp:inline distT="0" distB="0" distL="0" distR="0" wp14:anchorId="1918E26A" wp14:editId="0A065C8D">
          <wp:extent cx="5748655" cy="652145"/>
          <wp:effectExtent l="0" t="0" r="444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0C4">
      <w:t xml:space="preserve">Projekt </w:t>
    </w:r>
    <w:r w:rsidR="00026710">
      <w:t>„Bioróżnorodność Opolszczyzny z lotu ptaka”</w:t>
    </w:r>
    <w:r w:rsidR="00DE30F8">
      <w:t xml:space="preserve"> – </w:t>
    </w:r>
    <w:r w:rsidR="00DE30F8" w:rsidRPr="003F2A0D">
      <w:rPr>
        <w:color w:val="244061" w:themeColor="accent1" w:themeShade="80"/>
      </w:rPr>
      <w:t xml:space="preserve">www.bioeko.rzpwe.opolskie.pl </w:t>
    </w:r>
  </w:p>
  <w:p w:rsidR="003F2A0D" w:rsidRPr="00F13C44" w:rsidRDefault="003F2A0D" w:rsidP="00DE30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DD51E6"/>
    <w:multiLevelType w:val="hybridMultilevel"/>
    <w:tmpl w:val="EA10B7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2F25EA"/>
    <w:multiLevelType w:val="hybridMultilevel"/>
    <w:tmpl w:val="409B7A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EEBC5C5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Theme="minorHAnsi" w:hAnsiTheme="minorHAnsi" w:hint="default"/>
      </w:rPr>
    </w:lvl>
  </w:abstractNum>
  <w:abstractNum w:abstractNumId="3" w15:restartNumberingAfterBreak="0">
    <w:nsid w:val="000746E3"/>
    <w:multiLevelType w:val="hybridMultilevel"/>
    <w:tmpl w:val="93082E5E"/>
    <w:lvl w:ilvl="0" w:tplc="5F9414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04BE2"/>
    <w:multiLevelType w:val="hybridMultilevel"/>
    <w:tmpl w:val="E2685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B002832"/>
    <w:multiLevelType w:val="hybridMultilevel"/>
    <w:tmpl w:val="A4A4C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792A2"/>
    <w:multiLevelType w:val="hybridMultilevel"/>
    <w:tmpl w:val="9433C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814DF1"/>
    <w:multiLevelType w:val="hybridMultilevel"/>
    <w:tmpl w:val="E5B035D0"/>
    <w:lvl w:ilvl="0" w:tplc="EA6A65C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1EC4761C"/>
    <w:multiLevelType w:val="hybridMultilevel"/>
    <w:tmpl w:val="283CF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 w15:restartNumberingAfterBreak="0">
    <w:nsid w:val="31653F38"/>
    <w:multiLevelType w:val="hybridMultilevel"/>
    <w:tmpl w:val="DC40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6FA5"/>
    <w:multiLevelType w:val="hybridMultilevel"/>
    <w:tmpl w:val="164221E6"/>
    <w:lvl w:ilvl="0" w:tplc="00C268B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E24948"/>
    <w:multiLevelType w:val="hybridMultilevel"/>
    <w:tmpl w:val="2836074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92C71BC">
      <w:start w:val="4"/>
      <w:numFmt w:val="decimal"/>
      <w:lvlText w:val="%3.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441E"/>
    <w:multiLevelType w:val="hybridMultilevel"/>
    <w:tmpl w:val="04BA9B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6" w15:restartNumberingAfterBreak="0">
    <w:nsid w:val="753A4100"/>
    <w:multiLevelType w:val="hybridMultilevel"/>
    <w:tmpl w:val="FC0DA5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6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5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22"/>
    <w:rsid w:val="000056C8"/>
    <w:rsid w:val="00025F76"/>
    <w:rsid w:val="00026710"/>
    <w:rsid w:val="00027E48"/>
    <w:rsid w:val="00054FCC"/>
    <w:rsid w:val="00056096"/>
    <w:rsid w:val="000873F1"/>
    <w:rsid w:val="000C7456"/>
    <w:rsid w:val="000E7B82"/>
    <w:rsid w:val="000F669C"/>
    <w:rsid w:val="00136FD4"/>
    <w:rsid w:val="001420C4"/>
    <w:rsid w:val="00143549"/>
    <w:rsid w:val="00151A35"/>
    <w:rsid w:val="001D1678"/>
    <w:rsid w:val="001D433D"/>
    <w:rsid w:val="001D78E5"/>
    <w:rsid w:val="001E5A40"/>
    <w:rsid w:val="00212709"/>
    <w:rsid w:val="00227761"/>
    <w:rsid w:val="00232079"/>
    <w:rsid w:val="00284721"/>
    <w:rsid w:val="002B5F18"/>
    <w:rsid w:val="002B6FE5"/>
    <w:rsid w:val="00314487"/>
    <w:rsid w:val="003171A1"/>
    <w:rsid w:val="00344036"/>
    <w:rsid w:val="00346B22"/>
    <w:rsid w:val="00361B3F"/>
    <w:rsid w:val="003645E5"/>
    <w:rsid w:val="0039382E"/>
    <w:rsid w:val="003B5DE4"/>
    <w:rsid w:val="003D6A34"/>
    <w:rsid w:val="003F2A0D"/>
    <w:rsid w:val="00401126"/>
    <w:rsid w:val="00420277"/>
    <w:rsid w:val="00422C92"/>
    <w:rsid w:val="004837FD"/>
    <w:rsid w:val="004A1E20"/>
    <w:rsid w:val="004A63A3"/>
    <w:rsid w:val="00517EBC"/>
    <w:rsid w:val="005629F0"/>
    <w:rsid w:val="00567453"/>
    <w:rsid w:val="00583E3D"/>
    <w:rsid w:val="00592802"/>
    <w:rsid w:val="0062043E"/>
    <w:rsid w:val="006319C3"/>
    <w:rsid w:val="00632CA8"/>
    <w:rsid w:val="006851EA"/>
    <w:rsid w:val="006B4088"/>
    <w:rsid w:val="006C3FFB"/>
    <w:rsid w:val="006E66B6"/>
    <w:rsid w:val="0075367C"/>
    <w:rsid w:val="00777127"/>
    <w:rsid w:val="007814AB"/>
    <w:rsid w:val="00782DC2"/>
    <w:rsid w:val="007A71E1"/>
    <w:rsid w:val="007B247F"/>
    <w:rsid w:val="007E55FE"/>
    <w:rsid w:val="007E6849"/>
    <w:rsid w:val="007F74AE"/>
    <w:rsid w:val="00822A89"/>
    <w:rsid w:val="008862AA"/>
    <w:rsid w:val="008901EE"/>
    <w:rsid w:val="008C08F8"/>
    <w:rsid w:val="008C0F00"/>
    <w:rsid w:val="00901DF3"/>
    <w:rsid w:val="0092068C"/>
    <w:rsid w:val="0094496A"/>
    <w:rsid w:val="00953BA3"/>
    <w:rsid w:val="009C632E"/>
    <w:rsid w:val="009E2CC5"/>
    <w:rsid w:val="00A00ABE"/>
    <w:rsid w:val="00A056FA"/>
    <w:rsid w:val="00A21F69"/>
    <w:rsid w:val="00A527B8"/>
    <w:rsid w:val="00A77F36"/>
    <w:rsid w:val="00AA15A1"/>
    <w:rsid w:val="00AA3FE9"/>
    <w:rsid w:val="00AE0AE1"/>
    <w:rsid w:val="00B26E98"/>
    <w:rsid w:val="00B4225C"/>
    <w:rsid w:val="00B4525A"/>
    <w:rsid w:val="00B531F9"/>
    <w:rsid w:val="00B86EB6"/>
    <w:rsid w:val="00BA33C9"/>
    <w:rsid w:val="00BD3938"/>
    <w:rsid w:val="00BF6402"/>
    <w:rsid w:val="00C24DAF"/>
    <w:rsid w:val="00C325A6"/>
    <w:rsid w:val="00C66AEB"/>
    <w:rsid w:val="00C77FCC"/>
    <w:rsid w:val="00C8420E"/>
    <w:rsid w:val="00CB4800"/>
    <w:rsid w:val="00CB759D"/>
    <w:rsid w:val="00CD31B3"/>
    <w:rsid w:val="00CF782C"/>
    <w:rsid w:val="00D25C88"/>
    <w:rsid w:val="00D60198"/>
    <w:rsid w:val="00D757C2"/>
    <w:rsid w:val="00D80D9E"/>
    <w:rsid w:val="00D96529"/>
    <w:rsid w:val="00DA3D0D"/>
    <w:rsid w:val="00DA6C0B"/>
    <w:rsid w:val="00DB1BE8"/>
    <w:rsid w:val="00DB6F98"/>
    <w:rsid w:val="00DC49A1"/>
    <w:rsid w:val="00DE30F8"/>
    <w:rsid w:val="00E070EC"/>
    <w:rsid w:val="00E2196A"/>
    <w:rsid w:val="00E3711E"/>
    <w:rsid w:val="00E43787"/>
    <w:rsid w:val="00E45BC6"/>
    <w:rsid w:val="00E90440"/>
    <w:rsid w:val="00E9297F"/>
    <w:rsid w:val="00EA1C73"/>
    <w:rsid w:val="00EC03E8"/>
    <w:rsid w:val="00F13C44"/>
    <w:rsid w:val="00F6153E"/>
    <w:rsid w:val="00FA2437"/>
    <w:rsid w:val="00FA291B"/>
    <w:rsid w:val="00FA5CD5"/>
    <w:rsid w:val="00FC57F3"/>
    <w:rsid w:val="00FE63C0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7CF0C0"/>
  <w15:docId w15:val="{F73747DB-0AAB-472A-9FA5-BABCAE8B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3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F98"/>
  </w:style>
  <w:style w:type="paragraph" w:styleId="Stopka">
    <w:name w:val="footer"/>
    <w:basedOn w:val="Normalny"/>
    <w:link w:val="StopkaZnak"/>
    <w:uiPriority w:val="99"/>
    <w:unhideWhenUsed/>
    <w:rsid w:val="00DB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F98"/>
  </w:style>
  <w:style w:type="paragraph" w:styleId="Tekstdymka">
    <w:name w:val="Balloon Text"/>
    <w:basedOn w:val="Normalny"/>
    <w:link w:val="TekstdymkaZnak"/>
    <w:uiPriority w:val="99"/>
    <w:semiHidden/>
    <w:unhideWhenUsed/>
    <w:rsid w:val="00D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3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63A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66B6"/>
    <w:rPr>
      <w:color w:val="800080" w:themeColor="followedHyperlink"/>
      <w:u w:val="single"/>
    </w:rPr>
  </w:style>
  <w:style w:type="table" w:customStyle="1" w:styleId="TableGrid1">
    <w:name w:val="Table Grid1"/>
    <w:basedOn w:val="Standardowy"/>
    <w:next w:val="Tabela-Siatka"/>
    <w:rsid w:val="00393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45E5"/>
    <w:pPr>
      <w:spacing w:before="200" w:after="0" w:line="320" w:lineRule="atLeast"/>
      <w:ind w:left="720"/>
      <w:contextualSpacing/>
    </w:pPr>
    <w:rPr>
      <w:rFonts w:ascii="Arial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E5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C57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C57F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C5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zurkiewicz\AppData\Local\Microsoft\Windows\INetCache\Content.Outlook\OO5TGJRF\BioEko%20-%20papier%20projekt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C274-4A9A-4BD2-B6C8-62406144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BioEko - papier projektowy</Template>
  <TotalTime>3</TotalTime>
  <Pages>1</Pages>
  <Words>742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amazurkiewicz</dc:creator>
  <cp:lastModifiedBy>Agnieszka Królikowska</cp:lastModifiedBy>
  <cp:revision>5</cp:revision>
  <cp:lastPrinted>2017-12-03T16:11:00Z</cp:lastPrinted>
  <dcterms:created xsi:type="dcterms:W3CDTF">2018-03-14T11:58:00Z</dcterms:created>
  <dcterms:modified xsi:type="dcterms:W3CDTF">2018-03-14T13:27:00Z</dcterms:modified>
</cp:coreProperties>
</file>