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2E" w:rsidRPr="0039382E" w:rsidRDefault="0039382E" w:rsidP="0039382E">
      <w:pPr>
        <w:spacing w:before="200" w:after="0" w:line="320" w:lineRule="atLeast"/>
        <w:rPr>
          <w:rFonts w:ascii="Calibri" w:eastAsia="Lucida Sans Unicode" w:hAnsi="Calibri" w:cs="Times New Roman"/>
          <w:lang w:eastAsia="pl-PL"/>
        </w:rPr>
      </w:pPr>
    </w:p>
    <w:p w:rsidR="00767540" w:rsidRPr="002F6C65" w:rsidRDefault="00767540" w:rsidP="00767540">
      <w:pPr>
        <w:spacing w:after="0"/>
        <w:jc w:val="right"/>
        <w:rPr>
          <w:rFonts w:ascii="Calibri" w:eastAsia="Calibri" w:hAnsi="Calibri" w:cs="Calibri"/>
          <w:b/>
          <w:i/>
          <w:sz w:val="18"/>
          <w:szCs w:val="20"/>
        </w:rPr>
      </w:pPr>
      <w:r w:rsidRPr="002F6C65">
        <w:rPr>
          <w:rFonts w:ascii="Calibri" w:eastAsia="Calibri" w:hAnsi="Calibri" w:cs="Calibri"/>
          <w:b/>
          <w:i/>
          <w:sz w:val="18"/>
          <w:szCs w:val="20"/>
        </w:rPr>
        <w:t>Załącznik nr 3</w:t>
      </w:r>
    </w:p>
    <w:p w:rsidR="00767540" w:rsidRPr="0023075F" w:rsidRDefault="00767540" w:rsidP="00BF3268">
      <w:pPr>
        <w:spacing w:before="120" w:after="120"/>
        <w:jc w:val="center"/>
        <w:rPr>
          <w:rFonts w:ascii="Calibri" w:eastAsia="Calibri" w:hAnsi="Calibri" w:cs="Calibri"/>
          <w:b/>
        </w:rPr>
      </w:pPr>
      <w:r w:rsidRPr="0023075F">
        <w:rPr>
          <w:rFonts w:ascii="Calibri" w:eastAsia="Calibri" w:hAnsi="Calibri" w:cs="Calibri"/>
          <w:b/>
        </w:rPr>
        <w:t xml:space="preserve">KWESTIONARIUSZ ZGŁOSZENIOWY NAUCZYCIELA </w:t>
      </w:r>
      <w:r w:rsidR="00BF3268" w:rsidRPr="0023075F">
        <w:rPr>
          <w:rFonts w:ascii="Calibri" w:eastAsia="Calibri" w:hAnsi="Calibri" w:cs="Calibri"/>
          <w:b/>
        </w:rPr>
        <w:t xml:space="preserve">- </w:t>
      </w:r>
      <w:r w:rsidRPr="0023075F">
        <w:rPr>
          <w:rFonts w:ascii="Calibri" w:eastAsia="Calibri" w:hAnsi="Calibri" w:cs="Calibri"/>
          <w:b/>
        </w:rPr>
        <w:t xml:space="preserve">UCZESTNIKA </w:t>
      </w:r>
      <w:r w:rsidR="00BF3268" w:rsidRPr="0023075F">
        <w:rPr>
          <w:rFonts w:ascii="Calibri" w:eastAsia="Calibri" w:hAnsi="Calibri" w:cs="Calibri"/>
          <w:b/>
        </w:rPr>
        <w:t>W</w:t>
      </w:r>
      <w:r w:rsidRPr="0023075F">
        <w:rPr>
          <w:rFonts w:ascii="Calibri" w:eastAsia="Calibri" w:hAnsi="Calibri" w:cs="Calibri"/>
          <w:b/>
        </w:rPr>
        <w:t xml:space="preserve"> PROJEK</w:t>
      </w:r>
      <w:r w:rsidR="00BF3268" w:rsidRPr="0023075F">
        <w:rPr>
          <w:rFonts w:ascii="Calibri" w:eastAsia="Calibri" w:hAnsi="Calibri" w:cs="Calibri"/>
          <w:b/>
        </w:rPr>
        <w:t>CIE</w:t>
      </w:r>
      <w:r w:rsidRPr="0023075F">
        <w:rPr>
          <w:rFonts w:ascii="Calibri" w:eastAsia="Calibri" w:hAnsi="Calibri" w:cs="Calibri"/>
          <w:b/>
        </w:rPr>
        <w:t>:</w:t>
      </w:r>
    </w:p>
    <w:p w:rsidR="00767540" w:rsidRPr="0023075F" w:rsidRDefault="00767540" w:rsidP="00BF3268">
      <w:pPr>
        <w:suppressAutoHyphens/>
        <w:autoSpaceDE w:val="0"/>
        <w:spacing w:after="0" w:line="240" w:lineRule="auto"/>
        <w:jc w:val="center"/>
        <w:rPr>
          <w:rFonts w:cstheme="minorHAnsi"/>
        </w:rPr>
      </w:pPr>
      <w:r w:rsidRPr="0023075F">
        <w:rPr>
          <w:rFonts w:cstheme="minorHAnsi"/>
          <w:b/>
        </w:rPr>
        <w:t>Prowadzenie</w:t>
      </w:r>
      <w:r w:rsidRPr="0023075F">
        <w:rPr>
          <w:rFonts w:cstheme="minorHAnsi"/>
        </w:rPr>
        <w:t xml:space="preserve"> </w:t>
      </w:r>
      <w:r w:rsidRPr="0023075F">
        <w:rPr>
          <w:rFonts w:cstheme="minorHAnsi"/>
          <w:b/>
        </w:rPr>
        <w:t xml:space="preserve">działań edukacyjno-informacyjnych pn. </w:t>
      </w:r>
      <w:r w:rsidR="00BF3268" w:rsidRPr="0023075F">
        <w:rPr>
          <w:rFonts w:cstheme="minorHAnsi"/>
          <w:b/>
        </w:rPr>
        <w:t xml:space="preserve">Prowadzenie działań edukacyjno-informacyjnych </w:t>
      </w:r>
      <w:r w:rsidRPr="0023075F">
        <w:rPr>
          <w:rFonts w:cstheme="minorHAnsi"/>
          <w:b/>
        </w:rPr>
        <w:t xml:space="preserve">„Bioróżnorodność </w:t>
      </w:r>
      <w:r w:rsidR="00BF3268" w:rsidRPr="0023075F">
        <w:rPr>
          <w:rFonts w:cstheme="minorHAnsi"/>
          <w:b/>
        </w:rPr>
        <w:t xml:space="preserve">Opolszczyzny </w:t>
      </w:r>
      <w:r w:rsidRPr="0023075F">
        <w:rPr>
          <w:rFonts w:cstheme="minorHAnsi"/>
          <w:b/>
        </w:rPr>
        <w:t>z lotu ptaka” oraz wzmocnienie infrastruktury edukacji ekologicznej. RPOP.05.01.00-16-0011/16.</w:t>
      </w:r>
    </w:p>
    <w:p w:rsidR="00767540" w:rsidRPr="0023075F" w:rsidRDefault="00767540" w:rsidP="00767540">
      <w:pPr>
        <w:spacing w:before="120" w:after="120"/>
        <w:jc w:val="center"/>
        <w:rPr>
          <w:rFonts w:ascii="Calibri" w:eastAsia="Calibri" w:hAnsi="Calibri" w:cs="Calibri"/>
          <w:b/>
        </w:rPr>
      </w:pPr>
    </w:p>
    <w:p w:rsidR="00767540" w:rsidRPr="0023075F" w:rsidRDefault="00767540" w:rsidP="00767540">
      <w:pPr>
        <w:spacing w:after="0"/>
        <w:jc w:val="both"/>
        <w:rPr>
          <w:rFonts w:ascii="Calibri" w:eastAsia="Times New Roman" w:hAnsi="Calibri" w:cs="Calibri"/>
          <w:vanish/>
          <w:lang w:eastAsia="pl-PL"/>
        </w:rPr>
      </w:pPr>
      <w:r w:rsidRPr="0023075F">
        <w:rPr>
          <w:rFonts w:ascii="Calibri" w:eastAsia="Times New Roman" w:hAnsi="Calibri" w:cs="Calibri"/>
          <w:vanish/>
          <w:lang w:eastAsia="pl-PL"/>
        </w:rPr>
        <w:t>PROSZĘ WYPEŁNIĆ DRUKOWANYMI LITERAMI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"/>
        <w:gridCol w:w="3263"/>
        <w:gridCol w:w="1712"/>
        <w:gridCol w:w="634"/>
        <w:gridCol w:w="364"/>
        <w:gridCol w:w="1934"/>
        <w:gridCol w:w="1024"/>
      </w:tblGrid>
      <w:tr w:rsidR="00767540" w:rsidRPr="0023075F" w:rsidTr="00FD13AB">
        <w:trPr>
          <w:gridBefore w:val="1"/>
          <w:wBefore w:w="142" w:type="dxa"/>
          <w:cantSplit/>
          <w:trHeight w:val="340"/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075F">
              <w:rPr>
                <w:rFonts w:ascii="Calibri" w:eastAsia="Calibri" w:hAnsi="Calibri" w:cs="Calibri"/>
                <w:b/>
              </w:rPr>
              <w:t xml:space="preserve">Dane osobowe </w:t>
            </w:r>
          </w:p>
        </w:tc>
      </w:tr>
      <w:tr w:rsidR="00767540" w:rsidRPr="0023075F" w:rsidTr="00FD13AB">
        <w:trPr>
          <w:cantSplit/>
          <w:trHeight w:val="340"/>
          <w:jc w:val="center"/>
        </w:trPr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>Nazwisko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67540" w:rsidRPr="0023075F" w:rsidTr="00FD13AB">
        <w:trPr>
          <w:cantSplit/>
          <w:trHeight w:val="340"/>
          <w:jc w:val="center"/>
        </w:trPr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>Imię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67540" w:rsidRPr="0023075F" w:rsidTr="00FD13AB">
        <w:trPr>
          <w:cantSplit/>
          <w:trHeight w:val="340"/>
          <w:jc w:val="center"/>
        </w:trPr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>PESEL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67540" w:rsidRPr="0023075F" w:rsidTr="00FD13AB">
        <w:trPr>
          <w:cantSplit/>
          <w:trHeight w:val="340"/>
          <w:jc w:val="center"/>
        </w:trPr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>Data urodzenia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67540" w:rsidRPr="0023075F" w:rsidTr="00FD13AB">
        <w:trPr>
          <w:cantSplit/>
          <w:trHeight w:val="340"/>
          <w:jc w:val="center"/>
        </w:trPr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>Miejscowość urodzenia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67540" w:rsidRPr="0023075F" w:rsidTr="00FD13AB">
        <w:trPr>
          <w:cantSplit/>
          <w:trHeight w:val="340"/>
          <w:jc w:val="center"/>
        </w:trPr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>Płeć (zakreślić właściwą)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>M</w:t>
            </w:r>
          </w:p>
        </w:tc>
      </w:tr>
      <w:tr w:rsidR="00767540" w:rsidRPr="0023075F" w:rsidTr="00FD13AB">
        <w:trPr>
          <w:gridBefore w:val="1"/>
          <w:wBefore w:w="142" w:type="dxa"/>
          <w:cantSplit/>
          <w:trHeight w:val="340"/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075F">
              <w:rPr>
                <w:rFonts w:ascii="Calibri" w:eastAsia="Calibri" w:hAnsi="Calibri" w:cs="Calibri"/>
                <w:b/>
              </w:rPr>
              <w:t xml:space="preserve">Adres zamieszkania </w:t>
            </w:r>
          </w:p>
        </w:tc>
      </w:tr>
      <w:tr w:rsidR="00767540" w:rsidRPr="0023075F" w:rsidTr="00FD13AB">
        <w:trPr>
          <w:cantSplit/>
          <w:trHeight w:val="340"/>
          <w:jc w:val="center"/>
        </w:trPr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>Województwo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67540" w:rsidRPr="0023075F" w:rsidTr="00FD13AB">
        <w:trPr>
          <w:cantSplit/>
          <w:trHeight w:val="340"/>
          <w:jc w:val="center"/>
        </w:trPr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>Powiat, gmina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67540" w:rsidRPr="0023075F" w:rsidTr="00FD13AB">
        <w:trPr>
          <w:cantSplit/>
          <w:trHeight w:val="340"/>
          <w:jc w:val="center"/>
        </w:trPr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>Kod pocztowy i poczta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67540" w:rsidRPr="0023075F" w:rsidTr="00FD13AB">
        <w:trPr>
          <w:cantSplit/>
          <w:trHeight w:val="340"/>
          <w:jc w:val="center"/>
        </w:trPr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>Miejscowość zamieszkania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67540" w:rsidRPr="0023075F" w:rsidTr="00FD13AB">
        <w:trPr>
          <w:cantSplit/>
          <w:trHeight w:val="340"/>
          <w:jc w:val="center"/>
        </w:trPr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>Ulica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67540" w:rsidRPr="0023075F" w:rsidTr="00FD13AB">
        <w:trPr>
          <w:cantSplit/>
          <w:trHeight w:val="340"/>
          <w:jc w:val="center"/>
        </w:trPr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>Nr domu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>Nr lokalu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fldChar w:fldCharType="begin"/>
            </w:r>
            <w:r w:rsidRPr="0023075F">
              <w:rPr>
                <w:rFonts w:ascii="Calibri" w:eastAsia="Calibri" w:hAnsi="Calibri" w:cs="Calibri"/>
              </w:rPr>
              <w:instrText xml:space="preserve"> MERGEFIELD zamieszkaniem </w:instrText>
            </w:r>
            <w:r w:rsidRPr="0023075F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767540" w:rsidRPr="0023075F" w:rsidTr="00FD13AB">
        <w:trPr>
          <w:cantSplit/>
          <w:trHeight w:val="340"/>
          <w:jc w:val="center"/>
        </w:trPr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 xml:space="preserve">Telefon kontaktowy 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rPr>
                <w:rFonts w:ascii="Calibri" w:eastAsia="Calibri" w:hAnsi="Calibri" w:cs="Calibri"/>
              </w:rPr>
            </w:pPr>
          </w:p>
        </w:tc>
      </w:tr>
      <w:tr w:rsidR="00767540" w:rsidRPr="0023075F" w:rsidTr="00FD13AB">
        <w:trPr>
          <w:cantSplit/>
          <w:trHeight w:val="340"/>
          <w:jc w:val="center"/>
        </w:trPr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 xml:space="preserve">Adres e-mail 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fldChar w:fldCharType="begin"/>
            </w:r>
            <w:r w:rsidRPr="0023075F">
              <w:rPr>
                <w:rFonts w:ascii="Calibri" w:eastAsia="Calibri" w:hAnsi="Calibri" w:cs="Calibri"/>
              </w:rPr>
              <w:instrText xml:space="preserve"> MERGEFIELD email </w:instrText>
            </w:r>
            <w:r w:rsidRPr="0023075F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767540" w:rsidRPr="0023075F" w:rsidTr="00FD13AB">
        <w:trPr>
          <w:gridBefore w:val="1"/>
          <w:wBefore w:w="142" w:type="dxa"/>
          <w:cantSplit/>
          <w:trHeight w:val="340"/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075F">
              <w:rPr>
                <w:rFonts w:ascii="Calibri" w:eastAsia="Calibri" w:hAnsi="Calibri" w:cs="Calibri"/>
                <w:b/>
              </w:rPr>
              <w:t>Szkoła</w:t>
            </w:r>
          </w:p>
        </w:tc>
        <w:bookmarkStart w:id="0" w:name="_GoBack"/>
        <w:bookmarkEnd w:id="0"/>
      </w:tr>
      <w:tr w:rsidR="00767540" w:rsidRPr="0023075F" w:rsidTr="00FD13AB">
        <w:trPr>
          <w:cantSplit/>
          <w:trHeight w:val="340"/>
          <w:jc w:val="center"/>
        </w:trPr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>Nazwa szkoły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67540" w:rsidRPr="0023075F" w:rsidTr="00FD13AB">
        <w:trPr>
          <w:cantSplit/>
          <w:trHeight w:val="340"/>
          <w:jc w:val="center"/>
        </w:trPr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>Adres szkoły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540" w:rsidRPr="0023075F" w:rsidRDefault="00767540" w:rsidP="00FD13A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767540" w:rsidRPr="0023075F" w:rsidRDefault="00767540" w:rsidP="00767540">
      <w:pPr>
        <w:spacing w:after="0" w:line="240" w:lineRule="auto"/>
        <w:rPr>
          <w:rFonts w:ascii="Calibri" w:eastAsia="Calibri" w:hAnsi="Calibri" w:cs="Calibri"/>
        </w:rPr>
      </w:pPr>
    </w:p>
    <w:p w:rsidR="00767540" w:rsidRPr="0023075F" w:rsidRDefault="00767540" w:rsidP="00767540">
      <w:pPr>
        <w:spacing w:after="0" w:line="240" w:lineRule="auto"/>
        <w:rPr>
          <w:rFonts w:ascii="Calibri" w:eastAsia="Calibri" w:hAnsi="Calibri" w:cs="Calibri"/>
        </w:rPr>
      </w:pPr>
    </w:p>
    <w:p w:rsidR="00767540" w:rsidRPr="0023075F" w:rsidRDefault="00767540" w:rsidP="00767540">
      <w:pPr>
        <w:spacing w:after="0" w:line="240" w:lineRule="auto"/>
        <w:rPr>
          <w:rFonts w:ascii="Calibri" w:eastAsia="Calibri" w:hAnsi="Calibri" w:cs="Calibri"/>
        </w:rPr>
      </w:pPr>
    </w:p>
    <w:p w:rsidR="00767540" w:rsidRPr="0023075F" w:rsidRDefault="00767540" w:rsidP="00767540">
      <w:pPr>
        <w:spacing w:after="0" w:line="240" w:lineRule="auto"/>
        <w:rPr>
          <w:rFonts w:ascii="Calibri" w:eastAsia="Calibri" w:hAnsi="Calibri" w:cs="Calibri"/>
        </w:rPr>
      </w:pPr>
    </w:p>
    <w:p w:rsidR="00767540" w:rsidRPr="0023075F" w:rsidRDefault="00767540" w:rsidP="00767540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3846"/>
        <w:gridCol w:w="5188"/>
      </w:tblGrid>
      <w:tr w:rsidR="00767540" w:rsidRPr="0023075F" w:rsidTr="00FD13AB">
        <w:trPr>
          <w:trHeight w:val="222"/>
        </w:trPr>
        <w:tc>
          <w:tcPr>
            <w:tcW w:w="4606" w:type="dxa"/>
            <w:hideMark/>
          </w:tcPr>
          <w:p w:rsidR="00767540" w:rsidRPr="0023075F" w:rsidRDefault="00767540" w:rsidP="00FD13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:rsidR="00767540" w:rsidRPr="0023075F" w:rsidRDefault="00767540" w:rsidP="00FD13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 xml:space="preserve">                              (data)</w:t>
            </w:r>
          </w:p>
        </w:tc>
        <w:tc>
          <w:tcPr>
            <w:tcW w:w="4606" w:type="dxa"/>
            <w:hideMark/>
          </w:tcPr>
          <w:p w:rsidR="00767540" w:rsidRPr="0023075F" w:rsidRDefault="00767540" w:rsidP="00FD13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>…………..…………………………………………………………………………</w:t>
            </w:r>
          </w:p>
          <w:p w:rsidR="00767540" w:rsidRPr="0023075F" w:rsidRDefault="00767540" w:rsidP="00FD13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3075F">
              <w:rPr>
                <w:rFonts w:ascii="Calibri" w:eastAsia="Calibri" w:hAnsi="Calibri" w:cs="Calibri"/>
              </w:rPr>
              <w:t xml:space="preserve">                                              (czytelny podpis)</w:t>
            </w:r>
          </w:p>
        </w:tc>
      </w:tr>
      <w:tr w:rsidR="00767540" w:rsidRPr="0023075F" w:rsidTr="00FD13AB">
        <w:trPr>
          <w:trHeight w:val="222"/>
        </w:trPr>
        <w:tc>
          <w:tcPr>
            <w:tcW w:w="4606" w:type="dxa"/>
          </w:tcPr>
          <w:p w:rsidR="00767540" w:rsidRPr="0023075F" w:rsidRDefault="00767540" w:rsidP="00FD13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6" w:type="dxa"/>
          </w:tcPr>
          <w:p w:rsidR="00767540" w:rsidRPr="0023075F" w:rsidRDefault="00767540" w:rsidP="00FD13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67540" w:rsidRPr="0023075F" w:rsidRDefault="00767540" w:rsidP="00767540">
      <w:pPr>
        <w:spacing w:before="120" w:after="120"/>
        <w:rPr>
          <w:rFonts w:ascii="Calibri" w:eastAsia="Calibri" w:hAnsi="Calibri" w:cs="Calibri"/>
        </w:rPr>
      </w:pPr>
      <w:r w:rsidRPr="0023075F">
        <w:rPr>
          <w:rFonts w:ascii="Calibri" w:eastAsia="Calibri" w:hAnsi="Calibri" w:cs="Calibri"/>
        </w:rPr>
        <w:t>* niepotrzebne skreślić.</w:t>
      </w:r>
    </w:p>
    <w:p w:rsidR="0062043E" w:rsidRPr="00B4225C" w:rsidRDefault="0039382E" w:rsidP="008C08F8">
      <w:pPr>
        <w:spacing w:before="200" w:after="0" w:line="360" w:lineRule="auto"/>
        <w:jc w:val="center"/>
        <w:rPr>
          <w:b/>
        </w:rPr>
      </w:pPr>
      <w:r w:rsidRPr="0039382E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br/>
      </w:r>
    </w:p>
    <w:sectPr w:rsidR="0062043E" w:rsidRPr="00B4225C" w:rsidSect="00CF782C">
      <w:headerReference w:type="default" r:id="rId8"/>
      <w:footerReference w:type="default" r:id="rId9"/>
      <w:pgSz w:w="11906" w:h="16838"/>
      <w:pgMar w:top="1135" w:right="1417" w:bottom="1417" w:left="1417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588" w:rsidRDefault="005E4588" w:rsidP="00DB6F98">
      <w:pPr>
        <w:spacing w:after="0" w:line="240" w:lineRule="auto"/>
      </w:pPr>
      <w:r>
        <w:separator/>
      </w:r>
    </w:p>
  </w:endnote>
  <w:endnote w:type="continuationSeparator" w:id="0">
    <w:p w:rsidR="005E4588" w:rsidRDefault="005E4588" w:rsidP="00DB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923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2"/>
      <w:gridCol w:w="2813"/>
      <w:gridCol w:w="3758"/>
    </w:tblGrid>
    <w:tr w:rsidR="003F2A0D" w:rsidRPr="003F2A0D" w:rsidTr="00361B3F">
      <w:tc>
        <w:tcPr>
          <w:tcW w:w="3352" w:type="dxa"/>
        </w:tcPr>
        <w:p w:rsidR="003F2A0D" w:rsidRPr="003F2A0D" w:rsidRDefault="003F2A0D" w:rsidP="00361B3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noProof/>
              <w:sz w:val="8"/>
              <w:szCs w:val="14"/>
            </w:rPr>
          </w:pPr>
        </w:p>
      </w:tc>
      <w:tc>
        <w:tcPr>
          <w:tcW w:w="2813" w:type="dxa"/>
        </w:tcPr>
        <w:p w:rsidR="003F2A0D" w:rsidRPr="003F2A0D" w:rsidRDefault="003F2A0D" w:rsidP="00361B3F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Calibri" w:eastAsia="Times New Roman" w:hAnsi="Calibri" w:cs="Calibri"/>
              <w:b/>
              <w:noProof/>
              <w:sz w:val="8"/>
              <w:szCs w:val="14"/>
            </w:rPr>
          </w:pPr>
        </w:p>
      </w:tc>
      <w:tc>
        <w:tcPr>
          <w:tcW w:w="3758" w:type="dxa"/>
        </w:tcPr>
        <w:p w:rsidR="003F2A0D" w:rsidRPr="003F2A0D" w:rsidRDefault="003F2A0D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8"/>
              <w:szCs w:val="14"/>
            </w:rPr>
          </w:pPr>
        </w:p>
      </w:tc>
    </w:tr>
    <w:tr w:rsidR="00592802" w:rsidTr="00361B3F">
      <w:tc>
        <w:tcPr>
          <w:tcW w:w="3352" w:type="dxa"/>
        </w:tcPr>
        <w:p w:rsidR="00592802" w:rsidRDefault="00592802" w:rsidP="00361B3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</w:rPr>
            <w:drawing>
              <wp:inline distT="0" distB="0" distL="0" distR="0" wp14:anchorId="756BB30C" wp14:editId="751E307A">
                <wp:extent cx="1638678" cy="651821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495" cy="667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</w:tcPr>
        <w:p w:rsidR="00592802" w:rsidRDefault="00592802" w:rsidP="00361B3F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Calibri" w:eastAsia="Times New Roman" w:hAnsi="Calibri" w:cs="Calibri"/>
              <w:b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</w:rPr>
            <w:drawing>
              <wp:inline distT="0" distB="0" distL="0" distR="0" wp14:anchorId="27714EA0" wp14:editId="16CDCC77">
                <wp:extent cx="605637" cy="624689"/>
                <wp:effectExtent l="0" t="0" r="4445" b="444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465" cy="639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8" w:type="dxa"/>
        </w:tcPr>
        <w:p w:rsidR="00592802" w:rsidRPr="000B4C35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Regionalny Zespół Placówek Wsparcia Edukacji</w:t>
          </w:r>
        </w:p>
        <w:p w:rsidR="00592802" w:rsidRPr="000B4C35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45-315 Opole, ul. Głogowska 27</w:t>
          </w:r>
        </w:p>
        <w:p w:rsidR="00592802" w:rsidRPr="004D674E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4D674E">
            <w:rPr>
              <w:rFonts w:ascii="Calibri" w:eastAsia="Times New Roman" w:hAnsi="Calibri" w:cs="Calibri"/>
              <w:b/>
              <w:sz w:val="14"/>
              <w:szCs w:val="14"/>
            </w:rPr>
            <w:t>tel.: +48774579895, fax: +48774552979</w:t>
          </w:r>
        </w:p>
        <w:p w:rsidR="00592802" w:rsidRPr="004D674E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4D674E">
            <w:rPr>
              <w:rFonts w:ascii="Calibri" w:eastAsia="Times New Roman" w:hAnsi="Calibri" w:cs="Calibri"/>
              <w:b/>
              <w:sz w:val="14"/>
              <w:szCs w:val="14"/>
            </w:rPr>
            <w:t>http://www.rzpwe.opolskie.pl, kontakt@rzpwe.opolskie.pl</w:t>
          </w:r>
        </w:p>
        <w:p w:rsidR="00592802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REGON: 365183911 NIP: 7543125519</w:t>
          </w:r>
        </w:p>
      </w:tc>
    </w:tr>
  </w:tbl>
  <w:p w:rsidR="00DC49A1" w:rsidRPr="004A1E20" w:rsidRDefault="00DC49A1" w:rsidP="004A1E20">
    <w:pPr>
      <w:tabs>
        <w:tab w:val="left" w:pos="4010"/>
        <w:tab w:val="right" w:pos="9072"/>
      </w:tabs>
      <w:rPr>
        <w:rFonts w:ascii="Calibri" w:eastAsia="Times New Roman" w:hAnsi="Calibri" w:cs="Calibri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588" w:rsidRDefault="005E4588" w:rsidP="00DB6F98">
      <w:pPr>
        <w:spacing w:after="0" w:line="240" w:lineRule="auto"/>
      </w:pPr>
      <w:r>
        <w:separator/>
      </w:r>
    </w:p>
  </w:footnote>
  <w:footnote w:type="continuationSeparator" w:id="0">
    <w:p w:rsidR="005E4588" w:rsidRDefault="005E4588" w:rsidP="00DB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56" w:rsidRDefault="005E4588" w:rsidP="00DE30F8">
    <w:pPr>
      <w:pStyle w:val="Nagwek"/>
      <w:jc w:val="center"/>
      <w:rPr>
        <w:color w:val="244061" w:themeColor="accent1" w:themeShade="80"/>
      </w:rPr>
    </w:pPr>
    <w:sdt>
      <w:sdtPr>
        <w:id w:val="-1378077777"/>
        <w:docPartObj>
          <w:docPartGallery w:val="Page Numbers (Margins)"/>
          <w:docPartUnique/>
        </w:docPartObj>
      </w:sdtPr>
      <w:sdtEndPr/>
      <w:sdtContent>
        <w:r w:rsidR="00F13C44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D2E3030" wp14:editId="7FFB79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C44" w:rsidRDefault="00F13C44" w:rsidP="00F13C4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2E3030" id="Prostokąt 3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13C44" w:rsidRDefault="00F13C44" w:rsidP="00F13C4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F782C">
      <w:rPr>
        <w:noProof/>
        <w:spacing w:val="50"/>
      </w:rPr>
      <w:drawing>
        <wp:inline distT="0" distB="0" distL="0" distR="0" wp14:anchorId="1918E26A" wp14:editId="0A065C8D">
          <wp:extent cx="5748655" cy="652145"/>
          <wp:effectExtent l="0" t="0" r="444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20C4">
      <w:t xml:space="preserve">Projekt </w:t>
    </w:r>
    <w:r w:rsidR="00026710">
      <w:t>„Bioróżnorodność Opolszczyzny z lotu ptaka”</w:t>
    </w:r>
    <w:r w:rsidR="00DE30F8">
      <w:t xml:space="preserve"> – </w:t>
    </w:r>
    <w:r w:rsidR="00DE30F8" w:rsidRPr="003F2A0D">
      <w:rPr>
        <w:color w:val="244061" w:themeColor="accent1" w:themeShade="80"/>
      </w:rPr>
      <w:t xml:space="preserve">www.bioeko.rzpwe.opolskie.pl </w:t>
    </w:r>
  </w:p>
  <w:p w:rsidR="003F2A0D" w:rsidRPr="00F13C44" w:rsidRDefault="003F2A0D" w:rsidP="00DE30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DD51E6"/>
    <w:multiLevelType w:val="hybridMultilevel"/>
    <w:tmpl w:val="EA10B7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2F25EA"/>
    <w:multiLevelType w:val="hybridMultilevel"/>
    <w:tmpl w:val="409B7A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singleLevel"/>
    <w:tmpl w:val="EEBC5C56"/>
    <w:name w:val="WW8Num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Theme="minorHAnsi" w:hAnsiTheme="minorHAnsi" w:hint="default"/>
      </w:rPr>
    </w:lvl>
  </w:abstractNum>
  <w:abstractNum w:abstractNumId="3" w15:restartNumberingAfterBreak="0">
    <w:nsid w:val="000746E3"/>
    <w:multiLevelType w:val="hybridMultilevel"/>
    <w:tmpl w:val="93082E5E"/>
    <w:lvl w:ilvl="0" w:tplc="5F9414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304BE2"/>
    <w:multiLevelType w:val="hybridMultilevel"/>
    <w:tmpl w:val="E2685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2832"/>
    <w:multiLevelType w:val="hybridMultilevel"/>
    <w:tmpl w:val="A4A4C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792A2"/>
    <w:multiLevelType w:val="hybridMultilevel"/>
    <w:tmpl w:val="9433CC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EC4761C"/>
    <w:multiLevelType w:val="hybridMultilevel"/>
    <w:tmpl w:val="283CF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53F38"/>
    <w:multiLevelType w:val="hybridMultilevel"/>
    <w:tmpl w:val="DC40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D6FA5"/>
    <w:multiLevelType w:val="hybridMultilevel"/>
    <w:tmpl w:val="164221E6"/>
    <w:lvl w:ilvl="0" w:tplc="00C268B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3A4100"/>
    <w:multiLevelType w:val="hybridMultilevel"/>
    <w:tmpl w:val="FC0DA5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22"/>
    <w:rsid w:val="000056C8"/>
    <w:rsid w:val="00025F76"/>
    <w:rsid w:val="00026710"/>
    <w:rsid w:val="00027E48"/>
    <w:rsid w:val="00054FCC"/>
    <w:rsid w:val="00056096"/>
    <w:rsid w:val="000873F1"/>
    <w:rsid w:val="000C7456"/>
    <w:rsid w:val="000E7B82"/>
    <w:rsid w:val="000F669C"/>
    <w:rsid w:val="00136FD4"/>
    <w:rsid w:val="001420C4"/>
    <w:rsid w:val="00143549"/>
    <w:rsid w:val="00151A35"/>
    <w:rsid w:val="001D1678"/>
    <w:rsid w:val="001D433D"/>
    <w:rsid w:val="001D78E5"/>
    <w:rsid w:val="001E5A40"/>
    <w:rsid w:val="00227761"/>
    <w:rsid w:val="0023075F"/>
    <w:rsid w:val="00232079"/>
    <w:rsid w:val="00284721"/>
    <w:rsid w:val="002B6FE5"/>
    <w:rsid w:val="00314487"/>
    <w:rsid w:val="003171A1"/>
    <w:rsid w:val="00344036"/>
    <w:rsid w:val="00346B22"/>
    <w:rsid w:val="00361B3F"/>
    <w:rsid w:val="003645E5"/>
    <w:rsid w:val="0039382E"/>
    <w:rsid w:val="003B5DE4"/>
    <w:rsid w:val="003D6A34"/>
    <w:rsid w:val="003F2A0D"/>
    <w:rsid w:val="00401126"/>
    <w:rsid w:val="00420277"/>
    <w:rsid w:val="00422C92"/>
    <w:rsid w:val="004837FD"/>
    <w:rsid w:val="004A1E20"/>
    <w:rsid w:val="004A63A3"/>
    <w:rsid w:val="00517EBC"/>
    <w:rsid w:val="005629F0"/>
    <w:rsid w:val="00567453"/>
    <w:rsid w:val="00592802"/>
    <w:rsid w:val="005E4588"/>
    <w:rsid w:val="0062043E"/>
    <w:rsid w:val="006319C3"/>
    <w:rsid w:val="00632CA8"/>
    <w:rsid w:val="006851EA"/>
    <w:rsid w:val="006B4088"/>
    <w:rsid w:val="006C3FFB"/>
    <w:rsid w:val="006E66B6"/>
    <w:rsid w:val="0075367C"/>
    <w:rsid w:val="00767540"/>
    <w:rsid w:val="00777127"/>
    <w:rsid w:val="007814AB"/>
    <w:rsid w:val="00782DC2"/>
    <w:rsid w:val="007918C3"/>
    <w:rsid w:val="007A71E1"/>
    <w:rsid w:val="007B247F"/>
    <w:rsid w:val="007E55FE"/>
    <w:rsid w:val="007F74AE"/>
    <w:rsid w:val="00822A89"/>
    <w:rsid w:val="008862AA"/>
    <w:rsid w:val="008901EE"/>
    <w:rsid w:val="008C08F8"/>
    <w:rsid w:val="008C0F00"/>
    <w:rsid w:val="00901DF3"/>
    <w:rsid w:val="0092068C"/>
    <w:rsid w:val="0094496A"/>
    <w:rsid w:val="009C632E"/>
    <w:rsid w:val="009E2CC5"/>
    <w:rsid w:val="00A00ABE"/>
    <w:rsid w:val="00A056FA"/>
    <w:rsid w:val="00A21F69"/>
    <w:rsid w:val="00AA15A1"/>
    <w:rsid w:val="00AA3FE9"/>
    <w:rsid w:val="00AE0AE1"/>
    <w:rsid w:val="00B26E98"/>
    <w:rsid w:val="00B4225C"/>
    <w:rsid w:val="00B4525A"/>
    <w:rsid w:val="00B531F9"/>
    <w:rsid w:val="00BA33C9"/>
    <w:rsid w:val="00BD3938"/>
    <w:rsid w:val="00BF3268"/>
    <w:rsid w:val="00BF6402"/>
    <w:rsid w:val="00C24DAF"/>
    <w:rsid w:val="00C325A6"/>
    <w:rsid w:val="00C66AEB"/>
    <w:rsid w:val="00C77FCC"/>
    <w:rsid w:val="00C8420E"/>
    <w:rsid w:val="00CB4800"/>
    <w:rsid w:val="00CB759D"/>
    <w:rsid w:val="00CD31B3"/>
    <w:rsid w:val="00CF782C"/>
    <w:rsid w:val="00D25C88"/>
    <w:rsid w:val="00D60198"/>
    <w:rsid w:val="00D757C2"/>
    <w:rsid w:val="00D80D9E"/>
    <w:rsid w:val="00D96529"/>
    <w:rsid w:val="00DA3D0D"/>
    <w:rsid w:val="00DB1BE8"/>
    <w:rsid w:val="00DB6F98"/>
    <w:rsid w:val="00DC49A1"/>
    <w:rsid w:val="00DE30F8"/>
    <w:rsid w:val="00E070EC"/>
    <w:rsid w:val="00E2196A"/>
    <w:rsid w:val="00E3711E"/>
    <w:rsid w:val="00E43787"/>
    <w:rsid w:val="00E45BC6"/>
    <w:rsid w:val="00E90440"/>
    <w:rsid w:val="00E9297F"/>
    <w:rsid w:val="00F13C44"/>
    <w:rsid w:val="00F6153E"/>
    <w:rsid w:val="00F969A2"/>
    <w:rsid w:val="00FA2437"/>
    <w:rsid w:val="00FA291B"/>
    <w:rsid w:val="00FA4BFA"/>
    <w:rsid w:val="00FA5CD5"/>
    <w:rsid w:val="00FE63C0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73747DB-0AAB-472A-9FA5-BABCAE8B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8"/>
  </w:style>
  <w:style w:type="paragraph" w:styleId="Stopka">
    <w:name w:val="footer"/>
    <w:basedOn w:val="Normalny"/>
    <w:link w:val="Stopka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8"/>
  </w:style>
  <w:style w:type="paragraph" w:styleId="Tekstdymka">
    <w:name w:val="Balloon Text"/>
    <w:basedOn w:val="Normalny"/>
    <w:link w:val="TekstdymkaZnak"/>
    <w:uiPriority w:val="99"/>
    <w:semiHidden/>
    <w:unhideWhenUsed/>
    <w:rsid w:val="00D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3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63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66B6"/>
    <w:rPr>
      <w:color w:val="800080" w:themeColor="followedHyperlink"/>
      <w:u w:val="single"/>
    </w:rPr>
  </w:style>
  <w:style w:type="table" w:customStyle="1" w:styleId="TableGrid1">
    <w:name w:val="Table Grid1"/>
    <w:basedOn w:val="Standardowy"/>
    <w:next w:val="Tabela-Siatka"/>
    <w:rsid w:val="00393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45E5"/>
    <w:pPr>
      <w:spacing w:before="200" w:after="0" w:line="320" w:lineRule="atLeast"/>
      <w:ind w:left="720"/>
      <w:contextualSpacing/>
    </w:pPr>
    <w:rPr>
      <w:rFonts w:ascii="Arial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5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zurkiewicz\AppData\Local\Microsoft\Windows\INetCache\Content.Outlook\OO5TGJRF\BioEko%20-%20papier%20projekt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A550-F132-4E6F-9968-DD4A65EA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BioEko - papier projektowy</Template>
  <TotalTime>4</TotalTime>
  <Pages>2</Pages>
  <Words>128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amazurkiewicz</dc:creator>
  <cp:lastModifiedBy>Agnieszka Królikowska</cp:lastModifiedBy>
  <cp:revision>3</cp:revision>
  <cp:lastPrinted>2017-12-03T16:11:00Z</cp:lastPrinted>
  <dcterms:created xsi:type="dcterms:W3CDTF">2018-03-14T12:08:00Z</dcterms:created>
  <dcterms:modified xsi:type="dcterms:W3CDTF">2018-03-14T12:42:00Z</dcterms:modified>
</cp:coreProperties>
</file>